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AF" w:rsidRDefault="00116BAF" w:rsidP="00FB13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116BAF" w:rsidRDefault="00116BAF" w:rsidP="00FB13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116BAF" w:rsidRDefault="00116BAF" w:rsidP="00FB13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«Эхирит-Булагатский район»</w:t>
      </w:r>
    </w:p>
    <w:p w:rsidR="00116BAF" w:rsidRDefault="00116BAF" w:rsidP="00FB1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6BAF" w:rsidRDefault="00116BAF" w:rsidP="00FB13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МЭР</w:t>
      </w:r>
    </w:p>
    <w:p w:rsidR="00116BAF" w:rsidRDefault="00116BAF" w:rsidP="00FB13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16BAF" w:rsidRDefault="00116BAF" w:rsidP="00FB1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6BAF" w:rsidRPr="00506F0C" w:rsidRDefault="00116BAF" w:rsidP="001013A3">
      <w:pPr>
        <w:rPr>
          <w:rFonts w:ascii="Times New Roman" w:hAnsi="Times New Roman" w:cs="Times New Roman"/>
          <w:sz w:val="28"/>
          <w:szCs w:val="28"/>
        </w:rPr>
      </w:pPr>
      <w:r w:rsidRPr="00506F0C">
        <w:rPr>
          <w:rFonts w:ascii="Times New Roman" w:hAnsi="Times New Roman" w:cs="Times New Roman"/>
          <w:sz w:val="28"/>
          <w:szCs w:val="28"/>
        </w:rPr>
        <w:t xml:space="preserve">От </w:t>
      </w:r>
      <w:r w:rsidRPr="00A0684B">
        <w:rPr>
          <w:rFonts w:ascii="Times New Roman" w:hAnsi="Times New Roman" w:cs="Times New Roman"/>
          <w:sz w:val="28"/>
          <w:szCs w:val="28"/>
          <w:u w:val="single"/>
        </w:rPr>
        <w:t>«_09_»_октября 2014 г.</w:t>
      </w:r>
      <w:r w:rsidRPr="00506F0C">
        <w:rPr>
          <w:rFonts w:ascii="Times New Roman" w:hAnsi="Times New Roman" w:cs="Times New Roman"/>
          <w:sz w:val="28"/>
          <w:szCs w:val="28"/>
        </w:rPr>
        <w:t xml:space="preserve">  № _</w:t>
      </w:r>
      <w:bookmarkStart w:id="0" w:name="_GoBack"/>
      <w:r w:rsidRPr="00A0684B">
        <w:rPr>
          <w:rFonts w:ascii="Times New Roman" w:hAnsi="Times New Roman" w:cs="Times New Roman"/>
          <w:sz w:val="28"/>
          <w:szCs w:val="28"/>
          <w:u w:val="single"/>
        </w:rPr>
        <w:t>1468</w:t>
      </w:r>
      <w:bookmarkEnd w:id="0"/>
      <w:r w:rsidRPr="00506F0C">
        <w:rPr>
          <w:rFonts w:ascii="Times New Roman" w:hAnsi="Times New Roman" w:cs="Times New Roman"/>
          <w:sz w:val="28"/>
          <w:szCs w:val="28"/>
        </w:rPr>
        <w:t>_</w:t>
      </w:r>
    </w:p>
    <w:p w:rsidR="00116BAF" w:rsidRPr="00506F0C" w:rsidRDefault="00116BAF" w:rsidP="001013A3">
      <w:pPr>
        <w:rPr>
          <w:rFonts w:ascii="Times New Roman" w:hAnsi="Times New Roman" w:cs="Times New Roman"/>
          <w:sz w:val="28"/>
          <w:szCs w:val="28"/>
        </w:rPr>
      </w:pPr>
      <w:r w:rsidRPr="00506F0C">
        <w:rPr>
          <w:rFonts w:ascii="Times New Roman" w:hAnsi="Times New Roman" w:cs="Times New Roman"/>
          <w:sz w:val="28"/>
          <w:szCs w:val="28"/>
        </w:rPr>
        <w:t xml:space="preserve">п. Усть-Ордынский     </w:t>
      </w:r>
    </w:p>
    <w:p w:rsidR="00116BAF" w:rsidRDefault="00116BAF" w:rsidP="00FB139A">
      <w:pPr>
        <w:rPr>
          <w:rFonts w:ascii="Times New Roman" w:hAnsi="Times New Roman" w:cs="Times New Roman"/>
        </w:rPr>
      </w:pPr>
    </w:p>
    <w:p w:rsidR="00116BAF" w:rsidRPr="00247CA4" w:rsidRDefault="00116BAF" w:rsidP="00FB13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┌                                                                                                                     ┐</w:t>
      </w:r>
    </w:p>
    <w:p w:rsidR="00116BAF" w:rsidRDefault="00116BAF" w:rsidP="00FB13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муниципальных</w:t>
      </w:r>
    </w:p>
    <w:p w:rsidR="00116BAF" w:rsidRDefault="00116BAF" w:rsidP="00FB13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 муниципального образования</w:t>
      </w:r>
    </w:p>
    <w:p w:rsidR="00116BAF" w:rsidRPr="001013A3" w:rsidRDefault="00116BAF" w:rsidP="00FB13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«Эхирит-Булагатский район».</w:t>
      </w:r>
    </w:p>
    <w:p w:rsidR="00116BAF" w:rsidRDefault="00116BAF" w:rsidP="00FB139A">
      <w:pPr>
        <w:rPr>
          <w:rFonts w:ascii="Times New Roman" w:hAnsi="Times New Roman" w:cs="Times New Roman"/>
          <w:sz w:val="28"/>
          <w:szCs w:val="28"/>
        </w:rPr>
      </w:pPr>
    </w:p>
    <w:p w:rsidR="00116BAF" w:rsidRPr="00506F0C" w:rsidRDefault="00116BAF" w:rsidP="001013A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F0C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законодательства, обеспечения повышения эффективности использования бюджетных средств, в связи с переходом к планированию районного бюджета программно-целевым методом,  руководствуясь статьей 179 Бюджетного кодекса Российской Федерации (в редакции Федерального закона от 07.05.2013г. N 104-ФЗ), ст.ст. 15, 17 Федерального закона от 06.10.2003 N 131-ФЗ "Об общих принципах организации местного самоуправления в Российской Федерации", </w:t>
      </w:r>
      <w:r w:rsidRPr="00506F0C">
        <w:rPr>
          <w:rFonts w:ascii="Times New Roman" w:hAnsi="Times New Roman" w:cs="Times New Roman"/>
          <w:sz w:val="28"/>
          <w:szCs w:val="28"/>
          <w:lang w:eastAsia="en-US"/>
        </w:rPr>
        <w:t xml:space="preserve">руководствуясь </w:t>
      </w:r>
      <w:hyperlink r:id="rId4" w:history="1">
        <w:r w:rsidRPr="00506F0C">
          <w:rPr>
            <w:rFonts w:ascii="Times New Roman" w:hAnsi="Times New Roman" w:cs="Times New Roman"/>
            <w:sz w:val="28"/>
            <w:szCs w:val="28"/>
            <w:lang w:eastAsia="en-US"/>
          </w:rPr>
          <w:t>статьей 37</w:t>
        </w:r>
      </w:hyperlink>
      <w:r w:rsidRPr="00506F0C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«Эхирит-Булагатский район», </w:t>
      </w:r>
    </w:p>
    <w:p w:rsidR="00116BAF" w:rsidRPr="00506F0C" w:rsidRDefault="00116BAF" w:rsidP="001013A3">
      <w:pPr>
        <w:suppressAutoHyphens/>
        <w:jc w:val="center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  <w:r w:rsidRPr="00506F0C"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ПОСТАНОВЛЯЮ:</w:t>
      </w:r>
    </w:p>
    <w:p w:rsidR="00116BAF" w:rsidRDefault="00116BAF" w:rsidP="00FB139A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116BAF" w:rsidRDefault="00116BAF" w:rsidP="00FB13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программы согласно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Реестра </w:t>
      </w:r>
      <w:r>
        <w:rPr>
          <w:rFonts w:ascii="Times New Roman" w:hAnsi="Times New Roman" w:cs="Times New Roman"/>
          <w:sz w:val="28"/>
          <w:szCs w:val="28"/>
        </w:rPr>
        <w:t>муниципальных программ муниципального образования  «Эхирит-Булагатский район»</w:t>
      </w:r>
      <w:r>
        <w:rPr>
          <w:rFonts w:ascii="Times New Roman" w:hAnsi="Times New Roman" w:cs="Times New Roman"/>
          <w:sz w:val="28"/>
          <w:szCs w:val="28"/>
          <w:lang w:eastAsia="en-US"/>
        </w:rPr>
        <w:t>(прилагается).</w:t>
      </w:r>
    </w:p>
    <w:p w:rsidR="00116BAF" w:rsidRDefault="00116BAF" w:rsidP="00FB139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размещению на официальном сайте администрации муниципального образования «Эхирит-Булагатский район» в информационно-телекоммуникационной сети «Интернет» </w:t>
      </w:r>
      <w:hyperlink r:id="rId5" w:history="1">
        <w:r>
          <w:rPr>
            <w:rStyle w:val="Hyperlink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>
          <w:rPr>
            <w:rStyle w:val="Hyperlink"/>
            <w:rFonts w:ascii="Times New Roman" w:hAnsi="Times New Roman" w:cs="Times New Roman"/>
            <w:color w:val="000000"/>
            <w:sz w:val="28"/>
            <w:szCs w:val="28"/>
          </w:rPr>
          <w:t>.</w:t>
        </w:r>
        <w:r>
          <w:rPr>
            <w:rStyle w:val="Hyperlink"/>
            <w:rFonts w:ascii="Times New Roman" w:hAnsi="Times New Roman" w:cs="Times New Roman"/>
            <w:color w:val="000000"/>
            <w:sz w:val="28"/>
            <w:szCs w:val="28"/>
            <w:lang w:val="en-US"/>
          </w:rPr>
          <w:t>ehirit</w:t>
        </w:r>
        <w:r>
          <w:rPr>
            <w:rStyle w:val="Hyperlink"/>
            <w:rFonts w:ascii="Times New Roman" w:hAnsi="Times New Roman" w:cs="Times New Roman"/>
            <w:color w:val="000000"/>
            <w:sz w:val="28"/>
            <w:szCs w:val="28"/>
          </w:rPr>
          <w:t>.</w:t>
        </w:r>
        <w:r>
          <w:rPr>
            <w:rStyle w:val="Hyperlink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и вступает в силу с момента опубликования.</w:t>
      </w:r>
    </w:p>
    <w:p w:rsidR="00116BAF" w:rsidRDefault="00116BAF" w:rsidP="00FB139A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исполнением, настоящего постановления возложить на заместителя мэра района по социально-экономическим вопросам А.Л.Дмитрова.</w:t>
      </w:r>
    </w:p>
    <w:p w:rsidR="00116BAF" w:rsidRDefault="00116BAF" w:rsidP="00FB139A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6BAF" w:rsidRDefault="00116BAF" w:rsidP="00FB139A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6BAF" w:rsidRDefault="00116BAF" w:rsidP="00FB139A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6BAF" w:rsidRDefault="00116BAF" w:rsidP="00FB139A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6BAF" w:rsidRDefault="00116BAF" w:rsidP="00EA070A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И.П. Усов</w:t>
      </w:r>
    </w:p>
    <w:p w:rsidR="00116BAF" w:rsidRDefault="00116BAF" w:rsidP="00EA070A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16BAF" w:rsidRDefault="00116BAF" w:rsidP="00313E4A">
      <w:pPr>
        <w:jc w:val="both"/>
        <w:rPr>
          <w:rFonts w:ascii="Times New Roman" w:hAnsi="Times New Roman" w:cs="Times New Roman"/>
        </w:rPr>
      </w:pPr>
      <w:r w:rsidRPr="00521FDA">
        <w:t xml:space="preserve">  </w:t>
      </w:r>
      <w:r>
        <w:t xml:space="preserve">                                                                                                  </w:t>
      </w:r>
      <w:r w:rsidRPr="002769EA">
        <w:t xml:space="preserve"> </w:t>
      </w:r>
      <w:r>
        <w:t xml:space="preserve">   </w:t>
      </w:r>
      <w:r w:rsidRPr="002769EA">
        <w:t xml:space="preserve"> </w:t>
      </w:r>
      <w:r>
        <w:t xml:space="preserve">  </w:t>
      </w:r>
    </w:p>
    <w:p w:rsidR="00116BAF" w:rsidRDefault="00116BAF" w:rsidP="00313E4A">
      <w:pPr>
        <w:jc w:val="both"/>
        <w:rPr>
          <w:rFonts w:ascii="Times New Roman" w:hAnsi="Times New Roman" w:cs="Times New Roman"/>
        </w:rPr>
      </w:pPr>
    </w:p>
    <w:p w:rsidR="00116BAF" w:rsidRDefault="00116BAF" w:rsidP="00313E4A">
      <w:pPr>
        <w:jc w:val="both"/>
        <w:rPr>
          <w:rFonts w:ascii="Times New Roman" w:hAnsi="Times New Roman" w:cs="Times New Roman"/>
        </w:rPr>
      </w:pPr>
    </w:p>
    <w:p w:rsidR="00116BAF" w:rsidRDefault="00116BAF" w:rsidP="00313E4A">
      <w:pPr>
        <w:jc w:val="both"/>
        <w:rPr>
          <w:rFonts w:ascii="Times New Roman" w:hAnsi="Times New Roman" w:cs="Times New Roman"/>
        </w:rPr>
      </w:pPr>
    </w:p>
    <w:p w:rsidR="00116BAF" w:rsidRDefault="00116BAF" w:rsidP="00313E4A">
      <w:pPr>
        <w:jc w:val="both"/>
        <w:rPr>
          <w:rFonts w:ascii="Times New Roman" w:hAnsi="Times New Roman" w:cs="Times New Roman"/>
        </w:rPr>
      </w:pPr>
    </w:p>
    <w:p w:rsidR="00116BAF" w:rsidRDefault="00116BAF" w:rsidP="00313E4A">
      <w:pPr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Pr="006A29F5">
        <w:rPr>
          <w:sz w:val="28"/>
          <w:szCs w:val="28"/>
        </w:rPr>
        <w:t xml:space="preserve">Приложение  </w:t>
      </w:r>
    </w:p>
    <w:p w:rsidR="00116BAF" w:rsidRPr="006A29F5" w:rsidRDefault="00116BAF" w:rsidP="00313E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521F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2769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к Постановлен</w:t>
      </w:r>
      <w:r w:rsidRPr="006A29F5">
        <w:rPr>
          <w:sz w:val="28"/>
          <w:szCs w:val="28"/>
        </w:rPr>
        <w:t>ию Мэра</w:t>
      </w:r>
    </w:p>
    <w:p w:rsidR="00116BAF" w:rsidRPr="006A29F5" w:rsidRDefault="00116BAF" w:rsidP="00313E4A">
      <w:pPr>
        <w:jc w:val="center"/>
        <w:rPr>
          <w:sz w:val="28"/>
          <w:szCs w:val="28"/>
        </w:rPr>
      </w:pPr>
      <w:r w:rsidRPr="006A29F5">
        <w:rPr>
          <w:sz w:val="28"/>
          <w:szCs w:val="28"/>
        </w:rPr>
        <w:t xml:space="preserve">                                                                        </w:t>
      </w:r>
      <w:r w:rsidRPr="002769EA">
        <w:rPr>
          <w:sz w:val="28"/>
          <w:szCs w:val="28"/>
        </w:rPr>
        <w:t xml:space="preserve"> </w:t>
      </w:r>
      <w:r w:rsidRPr="006A29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6A29F5">
        <w:rPr>
          <w:sz w:val="28"/>
          <w:szCs w:val="28"/>
        </w:rPr>
        <w:t>муниципального образования</w:t>
      </w:r>
    </w:p>
    <w:p w:rsidR="00116BAF" w:rsidRPr="006A29F5" w:rsidRDefault="00116BAF" w:rsidP="00313E4A">
      <w:pPr>
        <w:rPr>
          <w:sz w:val="28"/>
          <w:szCs w:val="28"/>
        </w:rPr>
      </w:pPr>
      <w:r w:rsidRPr="006A29F5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6A29F5">
        <w:rPr>
          <w:sz w:val="28"/>
          <w:szCs w:val="28"/>
        </w:rPr>
        <w:t>«Эхирит-Булагатский район»</w:t>
      </w:r>
    </w:p>
    <w:p w:rsidR="00116BAF" w:rsidRPr="00307CF4" w:rsidRDefault="00116BAF" w:rsidP="00313E4A">
      <w:pPr>
        <w:jc w:val="center"/>
        <w:rPr>
          <w:sz w:val="28"/>
          <w:szCs w:val="28"/>
          <w:u w:val="single"/>
        </w:rPr>
      </w:pPr>
      <w:r w:rsidRPr="006A29F5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</w:t>
      </w:r>
      <w:r w:rsidRPr="006A29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6A29F5">
        <w:rPr>
          <w:sz w:val="28"/>
          <w:szCs w:val="28"/>
        </w:rPr>
        <w:t xml:space="preserve"> </w:t>
      </w:r>
      <w:r w:rsidRPr="00307CF4">
        <w:rPr>
          <w:sz w:val="28"/>
          <w:szCs w:val="28"/>
          <w:u w:val="single"/>
        </w:rPr>
        <w:t>от 09 октября 2014 г № 1468</w:t>
      </w:r>
    </w:p>
    <w:p w:rsidR="00116BAF" w:rsidRDefault="00116BAF" w:rsidP="00313E4A">
      <w:pPr>
        <w:ind w:left="-180"/>
        <w:jc w:val="right"/>
        <w:outlineLvl w:val="0"/>
        <w:rPr>
          <w:rFonts w:cs="Times New Roman"/>
          <w:sz w:val="28"/>
          <w:szCs w:val="28"/>
        </w:rPr>
      </w:pPr>
    </w:p>
    <w:p w:rsidR="00116BAF" w:rsidRPr="00307CF4" w:rsidRDefault="00116BAF" w:rsidP="00313E4A">
      <w:pPr>
        <w:jc w:val="center"/>
        <w:rPr>
          <w:rFonts w:cs="Times New Roman"/>
          <w:b/>
          <w:bCs/>
          <w:sz w:val="28"/>
          <w:szCs w:val="28"/>
        </w:rPr>
      </w:pPr>
      <w:r w:rsidRPr="00122E16">
        <w:rPr>
          <w:b/>
          <w:bCs/>
          <w:sz w:val="28"/>
          <w:szCs w:val="28"/>
          <w:lang w:eastAsia="en-US"/>
        </w:rPr>
        <w:t>Реестр</w:t>
      </w:r>
      <w:r w:rsidRPr="00122E16">
        <w:rPr>
          <w:b/>
          <w:bCs/>
          <w:sz w:val="28"/>
          <w:szCs w:val="28"/>
        </w:rPr>
        <w:t xml:space="preserve"> </w:t>
      </w:r>
    </w:p>
    <w:p w:rsidR="00116BAF" w:rsidRPr="00313E4A" w:rsidRDefault="00116BAF" w:rsidP="00313E4A">
      <w:pPr>
        <w:jc w:val="center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муниципальных программ муниципального образования  </w:t>
      </w:r>
    </w:p>
    <w:p w:rsidR="00116BAF" w:rsidRDefault="00116BAF" w:rsidP="00313E4A">
      <w:pPr>
        <w:jc w:val="center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>«Эхирит-Булагатский район» вступающих в действие с 01.01.2015года</w:t>
      </w:r>
    </w:p>
    <w:p w:rsidR="00116BAF" w:rsidRDefault="00116BAF" w:rsidP="00313E4A">
      <w:pPr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8619"/>
      </w:tblGrid>
      <w:tr w:rsidR="00116BAF" w:rsidRPr="00907DF9" w:rsidTr="00836212">
        <w:trPr>
          <w:trHeight w:val="601"/>
        </w:trPr>
        <w:tc>
          <w:tcPr>
            <w:tcW w:w="236" w:type="dxa"/>
          </w:tcPr>
          <w:p w:rsidR="00116BAF" w:rsidRPr="00907DF9" w:rsidRDefault="00116BAF" w:rsidP="0083621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07DF9">
              <w:rPr>
                <w:sz w:val="28"/>
                <w:szCs w:val="28"/>
              </w:rPr>
              <w:t>№ п/п</w:t>
            </w:r>
          </w:p>
        </w:tc>
        <w:tc>
          <w:tcPr>
            <w:tcW w:w="10004" w:type="dxa"/>
          </w:tcPr>
          <w:p w:rsidR="00116BAF" w:rsidRPr="00907DF9" w:rsidRDefault="00116BAF" w:rsidP="0083621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07DF9">
              <w:rPr>
                <w:sz w:val="28"/>
                <w:szCs w:val="28"/>
              </w:rPr>
              <w:t>Наименование муниципальной программы</w:t>
            </w:r>
          </w:p>
        </w:tc>
      </w:tr>
      <w:tr w:rsidR="00116BAF" w:rsidRPr="007C6E52" w:rsidTr="00836212">
        <w:tc>
          <w:tcPr>
            <w:tcW w:w="236" w:type="dxa"/>
          </w:tcPr>
          <w:p w:rsidR="00116BAF" w:rsidRPr="007C6E52" w:rsidRDefault="00116BAF" w:rsidP="0083621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C6E52">
              <w:rPr>
                <w:sz w:val="28"/>
                <w:szCs w:val="28"/>
              </w:rPr>
              <w:t>1.</w:t>
            </w:r>
          </w:p>
        </w:tc>
        <w:tc>
          <w:tcPr>
            <w:tcW w:w="10004" w:type="dxa"/>
          </w:tcPr>
          <w:p w:rsidR="00116BAF" w:rsidRPr="007C6E52" w:rsidRDefault="00116BAF" w:rsidP="0083621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C6E52">
              <w:rPr>
                <w:sz w:val="28"/>
                <w:szCs w:val="28"/>
              </w:rPr>
              <w:t>Муниципальная программа «Культура МО «Эхирит-Булагатский район» на 2015-2019гг.» (приложение № 1)</w:t>
            </w:r>
          </w:p>
        </w:tc>
      </w:tr>
      <w:tr w:rsidR="00116BAF" w:rsidRPr="007C6E52" w:rsidTr="00836212">
        <w:tc>
          <w:tcPr>
            <w:tcW w:w="236" w:type="dxa"/>
          </w:tcPr>
          <w:p w:rsidR="00116BAF" w:rsidRPr="007C6E52" w:rsidRDefault="00116BAF" w:rsidP="0083621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C6E52">
              <w:rPr>
                <w:sz w:val="28"/>
                <w:szCs w:val="28"/>
              </w:rPr>
              <w:t>2.</w:t>
            </w:r>
          </w:p>
        </w:tc>
        <w:tc>
          <w:tcPr>
            <w:tcW w:w="10004" w:type="dxa"/>
          </w:tcPr>
          <w:p w:rsidR="00116BAF" w:rsidRPr="007C6E52" w:rsidRDefault="00116BAF" w:rsidP="0083621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C6E52">
              <w:rPr>
                <w:sz w:val="28"/>
                <w:szCs w:val="28"/>
              </w:rPr>
              <w:t>Муниципальная программа «Повышение эффективности механизмов управления социально-экономическим развитием МО «Эхирит-Булагатский район» на 2015-2019гг.» (приложение № 2)</w:t>
            </w:r>
          </w:p>
        </w:tc>
      </w:tr>
      <w:tr w:rsidR="00116BAF" w:rsidRPr="007C6E52" w:rsidTr="00836212">
        <w:tc>
          <w:tcPr>
            <w:tcW w:w="236" w:type="dxa"/>
          </w:tcPr>
          <w:p w:rsidR="00116BAF" w:rsidRPr="007C6E52" w:rsidRDefault="00116BAF" w:rsidP="0083621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C6E52">
              <w:rPr>
                <w:sz w:val="28"/>
                <w:szCs w:val="28"/>
              </w:rPr>
              <w:t>3.</w:t>
            </w:r>
          </w:p>
          <w:p w:rsidR="00116BAF" w:rsidRPr="007C6E52" w:rsidRDefault="00116BAF" w:rsidP="0083621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04" w:type="dxa"/>
          </w:tcPr>
          <w:p w:rsidR="00116BAF" w:rsidRPr="007C6E52" w:rsidRDefault="00116BAF" w:rsidP="00836212">
            <w:pPr>
              <w:autoSpaceDE w:val="0"/>
              <w:autoSpaceDN w:val="0"/>
              <w:rPr>
                <w:sz w:val="28"/>
                <w:szCs w:val="28"/>
              </w:rPr>
            </w:pPr>
            <w:r w:rsidRPr="007C6E52">
              <w:rPr>
                <w:sz w:val="28"/>
                <w:szCs w:val="28"/>
              </w:rPr>
              <w:t>Муниципальная программа «Развитие образования муниципального образования «Эхирит-Булагатский район» на 2015-2019 годы (приложение № 3)</w:t>
            </w:r>
          </w:p>
        </w:tc>
      </w:tr>
      <w:tr w:rsidR="00116BAF" w:rsidRPr="007C6E52" w:rsidTr="00836212">
        <w:tc>
          <w:tcPr>
            <w:tcW w:w="236" w:type="dxa"/>
          </w:tcPr>
          <w:p w:rsidR="00116BAF" w:rsidRPr="007C6E52" w:rsidRDefault="00116BAF" w:rsidP="0083621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C6E52">
              <w:rPr>
                <w:sz w:val="28"/>
                <w:szCs w:val="28"/>
              </w:rPr>
              <w:t>4.</w:t>
            </w:r>
          </w:p>
        </w:tc>
        <w:tc>
          <w:tcPr>
            <w:tcW w:w="10004" w:type="dxa"/>
          </w:tcPr>
          <w:p w:rsidR="00116BAF" w:rsidRPr="007C6E52" w:rsidRDefault="00116BAF" w:rsidP="0083621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C6E52">
              <w:rPr>
                <w:sz w:val="28"/>
                <w:szCs w:val="28"/>
              </w:rPr>
              <w:t>Муниципальная программа «Развитие коммунального хозяйства муниципального образования «Эхирит-Булагатский район» на 2015-2019гг.» (приложение № 4)</w:t>
            </w:r>
          </w:p>
        </w:tc>
      </w:tr>
      <w:tr w:rsidR="00116BAF" w:rsidRPr="007C6E52" w:rsidTr="00836212">
        <w:tc>
          <w:tcPr>
            <w:tcW w:w="236" w:type="dxa"/>
          </w:tcPr>
          <w:p w:rsidR="00116BAF" w:rsidRPr="007C6E52" w:rsidRDefault="00116BAF" w:rsidP="0083621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C6E52">
              <w:rPr>
                <w:sz w:val="28"/>
                <w:szCs w:val="28"/>
              </w:rPr>
              <w:t>5.</w:t>
            </w:r>
          </w:p>
        </w:tc>
        <w:tc>
          <w:tcPr>
            <w:tcW w:w="10004" w:type="dxa"/>
          </w:tcPr>
          <w:p w:rsidR="00116BAF" w:rsidRPr="007C6E52" w:rsidRDefault="00116BAF" w:rsidP="0083621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C6E52">
              <w:rPr>
                <w:sz w:val="28"/>
                <w:szCs w:val="28"/>
              </w:rPr>
              <w:t>Муниципальная программа «Повышение безопасности дорожного движения в муниципальном образовании «Эхирит-Булагатский район» на 2015-2019гг.» (приложение № 5)</w:t>
            </w:r>
          </w:p>
        </w:tc>
      </w:tr>
      <w:tr w:rsidR="00116BAF" w:rsidRPr="007C6E52" w:rsidTr="00836212">
        <w:tc>
          <w:tcPr>
            <w:tcW w:w="236" w:type="dxa"/>
          </w:tcPr>
          <w:p w:rsidR="00116BAF" w:rsidRPr="007C6E52" w:rsidRDefault="00116BAF" w:rsidP="0083621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C6E52">
              <w:rPr>
                <w:sz w:val="28"/>
                <w:szCs w:val="28"/>
              </w:rPr>
              <w:t>6.</w:t>
            </w:r>
          </w:p>
        </w:tc>
        <w:tc>
          <w:tcPr>
            <w:tcW w:w="10004" w:type="dxa"/>
          </w:tcPr>
          <w:p w:rsidR="00116BAF" w:rsidRPr="007C6E52" w:rsidRDefault="00116BAF" w:rsidP="0083621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C6E52">
              <w:rPr>
                <w:sz w:val="28"/>
                <w:szCs w:val="28"/>
              </w:rPr>
              <w:t>Муниципальная программа «Охрана окружающей среды в муниципальном образовании «Эхирит-Булагатский район» на 2015-2019гг.» (приложение № 6)</w:t>
            </w:r>
          </w:p>
        </w:tc>
      </w:tr>
      <w:tr w:rsidR="00116BAF" w:rsidRPr="007C6E52" w:rsidTr="00836212">
        <w:tc>
          <w:tcPr>
            <w:tcW w:w="236" w:type="dxa"/>
          </w:tcPr>
          <w:p w:rsidR="00116BAF" w:rsidRPr="007C6E52" w:rsidRDefault="00116BAF" w:rsidP="0083621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C6E52">
              <w:rPr>
                <w:sz w:val="28"/>
                <w:szCs w:val="28"/>
              </w:rPr>
              <w:t>7.</w:t>
            </w:r>
          </w:p>
        </w:tc>
        <w:tc>
          <w:tcPr>
            <w:tcW w:w="10004" w:type="dxa"/>
          </w:tcPr>
          <w:p w:rsidR="00116BAF" w:rsidRPr="007C6E52" w:rsidRDefault="00116BAF" w:rsidP="0083621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C6E52">
              <w:rPr>
                <w:sz w:val="28"/>
                <w:szCs w:val="28"/>
              </w:rPr>
              <w:t>Муниципальная программа «Развитие физической культуры и спорта в муниципальном  образовании «Эхирит-Булагатский район» на 2015-2019гг.» (приложение № 7)</w:t>
            </w:r>
          </w:p>
        </w:tc>
      </w:tr>
      <w:tr w:rsidR="00116BAF" w:rsidRPr="007C6E52" w:rsidTr="00836212">
        <w:tc>
          <w:tcPr>
            <w:tcW w:w="236" w:type="dxa"/>
          </w:tcPr>
          <w:p w:rsidR="00116BAF" w:rsidRPr="007C6E52" w:rsidRDefault="00116BAF" w:rsidP="0083621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C6E52">
              <w:rPr>
                <w:sz w:val="28"/>
                <w:szCs w:val="28"/>
              </w:rPr>
              <w:t>8.</w:t>
            </w:r>
          </w:p>
        </w:tc>
        <w:tc>
          <w:tcPr>
            <w:tcW w:w="10004" w:type="dxa"/>
          </w:tcPr>
          <w:p w:rsidR="00116BAF" w:rsidRPr="007C6E52" w:rsidRDefault="00116BAF" w:rsidP="0083621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C6E52">
              <w:rPr>
                <w:sz w:val="28"/>
                <w:szCs w:val="28"/>
              </w:rPr>
              <w:t>Муниципальная программа «Молодежная политика в муниципальном образовании «Эхирит-Булагатский район» на 2015-2019гг.» (приложение № 8)</w:t>
            </w:r>
          </w:p>
        </w:tc>
      </w:tr>
      <w:tr w:rsidR="00116BAF" w:rsidRPr="007C6E52" w:rsidTr="00836212">
        <w:tc>
          <w:tcPr>
            <w:tcW w:w="236" w:type="dxa"/>
          </w:tcPr>
          <w:p w:rsidR="00116BAF" w:rsidRPr="007C6E52" w:rsidRDefault="00116BAF" w:rsidP="0083621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C6E52">
              <w:rPr>
                <w:sz w:val="28"/>
                <w:szCs w:val="28"/>
              </w:rPr>
              <w:t>9.</w:t>
            </w:r>
          </w:p>
        </w:tc>
        <w:tc>
          <w:tcPr>
            <w:tcW w:w="10004" w:type="dxa"/>
          </w:tcPr>
          <w:p w:rsidR="00116BAF" w:rsidRPr="007C6E52" w:rsidRDefault="00116BAF" w:rsidP="0083621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C6E52">
              <w:rPr>
                <w:sz w:val="28"/>
                <w:szCs w:val="28"/>
              </w:rPr>
              <w:t>Программа «Развитие основных направлений экономики муниципального образования «Эхирит-Булагатский район» на 2015-2019гг.» (приложение № 9)</w:t>
            </w:r>
          </w:p>
        </w:tc>
      </w:tr>
      <w:tr w:rsidR="00116BAF" w:rsidRPr="007C6E52" w:rsidTr="00836212">
        <w:tc>
          <w:tcPr>
            <w:tcW w:w="236" w:type="dxa"/>
          </w:tcPr>
          <w:p w:rsidR="00116BAF" w:rsidRPr="007C6E52" w:rsidRDefault="00116BAF" w:rsidP="0083621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C6E52">
              <w:rPr>
                <w:sz w:val="28"/>
                <w:szCs w:val="28"/>
              </w:rPr>
              <w:t>10.</w:t>
            </w:r>
          </w:p>
        </w:tc>
        <w:tc>
          <w:tcPr>
            <w:tcW w:w="10004" w:type="dxa"/>
          </w:tcPr>
          <w:p w:rsidR="00116BAF" w:rsidRPr="007C6E52" w:rsidRDefault="00116BAF" w:rsidP="0083621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C6E52">
              <w:rPr>
                <w:sz w:val="28"/>
                <w:szCs w:val="28"/>
              </w:rPr>
              <w:t>Муниципальная программа «Социальная поддержка населения в муниципальном образовании «Эхирит-Булагатский район» на 2015-2019гг.» (приложение № 10)</w:t>
            </w:r>
          </w:p>
        </w:tc>
      </w:tr>
      <w:tr w:rsidR="00116BAF" w:rsidRPr="007C6E52" w:rsidTr="00836212">
        <w:tc>
          <w:tcPr>
            <w:tcW w:w="236" w:type="dxa"/>
          </w:tcPr>
          <w:p w:rsidR="00116BAF" w:rsidRPr="007C6E52" w:rsidRDefault="00116BAF" w:rsidP="0083621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C6E52">
              <w:rPr>
                <w:sz w:val="28"/>
                <w:szCs w:val="28"/>
              </w:rPr>
              <w:t>11.</w:t>
            </w:r>
          </w:p>
        </w:tc>
        <w:tc>
          <w:tcPr>
            <w:tcW w:w="10004" w:type="dxa"/>
          </w:tcPr>
          <w:p w:rsidR="00116BAF" w:rsidRPr="007C6E52" w:rsidRDefault="00116BAF" w:rsidP="0083621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C6E52">
              <w:rPr>
                <w:sz w:val="28"/>
                <w:szCs w:val="28"/>
              </w:rPr>
              <w:t>Муниципальная программа «Обеспечение реализации мер по решению вопросов гражданской обороны, защиты населения и территорий от чрезвычайных ситуаций природного и техногенного характера, обеспечение пожарной безопасности, снижение рисков гибели людей на водных объектах  на территории муниципального образования «Эхирит-Булагатский район» на 2015-2019гг.» (приложение № 11)</w:t>
            </w:r>
          </w:p>
        </w:tc>
      </w:tr>
      <w:tr w:rsidR="00116BAF" w:rsidRPr="00907DF9" w:rsidTr="00836212">
        <w:tc>
          <w:tcPr>
            <w:tcW w:w="236" w:type="dxa"/>
          </w:tcPr>
          <w:p w:rsidR="00116BAF" w:rsidRPr="007C6E52" w:rsidRDefault="00116BAF" w:rsidP="0083621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C6E52">
              <w:rPr>
                <w:sz w:val="28"/>
                <w:szCs w:val="28"/>
              </w:rPr>
              <w:t>12.</w:t>
            </w:r>
          </w:p>
        </w:tc>
        <w:tc>
          <w:tcPr>
            <w:tcW w:w="10004" w:type="dxa"/>
          </w:tcPr>
          <w:p w:rsidR="00116BAF" w:rsidRPr="00F5655B" w:rsidRDefault="00116BAF" w:rsidP="00836212">
            <w:pPr>
              <w:autoSpaceDE w:val="0"/>
              <w:autoSpaceDN w:val="0"/>
              <w:jc w:val="both"/>
              <w:rPr>
                <w:rFonts w:cs="Times New Roman"/>
                <w:sz w:val="28"/>
                <w:szCs w:val="28"/>
              </w:rPr>
            </w:pPr>
            <w:r w:rsidRPr="007C6E52">
              <w:rPr>
                <w:sz w:val="28"/>
                <w:szCs w:val="28"/>
              </w:rPr>
              <w:t>Муниципальная программа «Укрепление общественной безопасности и снижение уровня преступности в муниципальном образовании «Эхирит-Булагатский район» на 2015-2019гг.» (приложение № 12)</w:t>
            </w:r>
          </w:p>
        </w:tc>
      </w:tr>
    </w:tbl>
    <w:p w:rsidR="00116BAF" w:rsidRPr="00D04B8F" w:rsidRDefault="00116BAF" w:rsidP="00313E4A">
      <w:pPr>
        <w:rPr>
          <w:rFonts w:cs="Times New Roman"/>
          <w:color w:val="0000FF"/>
          <w:sz w:val="28"/>
          <w:szCs w:val="28"/>
        </w:rPr>
      </w:pPr>
    </w:p>
    <w:p w:rsidR="00116BAF" w:rsidRPr="00EA070A" w:rsidRDefault="00116BAF" w:rsidP="00EA070A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sectPr w:rsidR="00116BAF" w:rsidRPr="00EA070A" w:rsidSect="00574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39A"/>
    <w:rsid w:val="001013A3"/>
    <w:rsid w:val="00116BAF"/>
    <w:rsid w:val="00122E16"/>
    <w:rsid w:val="0018039B"/>
    <w:rsid w:val="001859B0"/>
    <w:rsid w:val="001E454B"/>
    <w:rsid w:val="00247CA4"/>
    <w:rsid w:val="002769EA"/>
    <w:rsid w:val="00305222"/>
    <w:rsid w:val="00307CF4"/>
    <w:rsid w:val="00313E4A"/>
    <w:rsid w:val="00391E96"/>
    <w:rsid w:val="00444A1A"/>
    <w:rsid w:val="00506F0C"/>
    <w:rsid w:val="00521FDA"/>
    <w:rsid w:val="005747B3"/>
    <w:rsid w:val="005D1328"/>
    <w:rsid w:val="0061365D"/>
    <w:rsid w:val="006A29F5"/>
    <w:rsid w:val="006E1BF7"/>
    <w:rsid w:val="007C6E52"/>
    <w:rsid w:val="00836212"/>
    <w:rsid w:val="00907DF9"/>
    <w:rsid w:val="00A0684B"/>
    <w:rsid w:val="00AA7645"/>
    <w:rsid w:val="00C745AD"/>
    <w:rsid w:val="00C973C2"/>
    <w:rsid w:val="00CC3A63"/>
    <w:rsid w:val="00D04B8F"/>
    <w:rsid w:val="00DC3149"/>
    <w:rsid w:val="00E435EF"/>
    <w:rsid w:val="00EA070A"/>
    <w:rsid w:val="00F5655B"/>
    <w:rsid w:val="00FB1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39A"/>
    <w:rPr>
      <w:rFonts w:ascii="Tms Rmn" w:eastAsia="Times New Roman" w:hAnsi="Tms Rmn" w:cs="Tms Rm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B13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3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hirit.ru" TargetMode="External"/><Relationship Id="rId4" Type="http://schemas.openxmlformats.org/officeDocument/2006/relationships/hyperlink" Target="consultantplus://offline/ref=0FEA62EA574C8D103C158B2A027ACAAE1010A1EEEA7CA382411E5FD2D05C6246CDF278B8C8B7E82D4FA257i6EB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179</TotalTime>
  <Pages>3</Pages>
  <Words>693</Words>
  <Characters>3955</Characters>
  <Application>Microsoft Office Outlook</Application>
  <DocSecurity>0</DocSecurity>
  <Lines>0</Lines>
  <Paragraphs>0</Paragraphs>
  <ScaleCrop>false</ScaleCrop>
  <Company>Финансовое управление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Кондратьева</cp:lastModifiedBy>
  <cp:revision>8</cp:revision>
  <cp:lastPrinted>2014-11-12T03:13:00Z</cp:lastPrinted>
  <dcterms:created xsi:type="dcterms:W3CDTF">2014-11-11T02:40:00Z</dcterms:created>
  <dcterms:modified xsi:type="dcterms:W3CDTF">2018-02-20T02:29:00Z</dcterms:modified>
</cp:coreProperties>
</file>