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F9" w:rsidRPr="00D3583F" w:rsidRDefault="001F75F9" w:rsidP="00D358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83F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F75F9" w:rsidRPr="00D3583F" w:rsidRDefault="001F75F9" w:rsidP="00D358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83F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F75F9" w:rsidRPr="00D3583F" w:rsidRDefault="001F75F9" w:rsidP="00D358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83F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1F75F9" w:rsidRPr="00D3583F" w:rsidRDefault="001F75F9" w:rsidP="00D358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83F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1F75F9" w:rsidRPr="00D3583F" w:rsidRDefault="001F75F9" w:rsidP="00D358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83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F75F9" w:rsidRPr="00D3583F" w:rsidRDefault="001F75F9" w:rsidP="00D3583F">
      <w:pPr>
        <w:rPr>
          <w:rFonts w:cs="Times New Roman"/>
        </w:rPr>
      </w:pPr>
    </w:p>
    <w:p w:rsidR="001F75F9" w:rsidRPr="00D3583F" w:rsidRDefault="001F75F9" w:rsidP="00D3583F">
      <w:pPr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58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3583F">
        <w:rPr>
          <w:rFonts w:ascii="Times New Roman" w:hAnsi="Times New Roman" w:cs="Times New Roman"/>
          <w:sz w:val="28"/>
          <w:szCs w:val="28"/>
        </w:rPr>
        <w:t xml:space="preserve">2015г. №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D3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 Усть-Ордынский</w:t>
      </w:r>
    </w:p>
    <w:p w:rsidR="001F75F9" w:rsidRPr="00D3583F" w:rsidRDefault="001F75F9" w:rsidP="00D3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</w:p>
    <w:p w:rsidR="001F75F9" w:rsidRDefault="001F75F9" w:rsidP="00D3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 xml:space="preserve"> «Об утверждении      регламента </w:t>
      </w:r>
    </w:p>
    <w:p w:rsidR="001F75F9" w:rsidRPr="00D3583F" w:rsidRDefault="001F75F9" w:rsidP="00D3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 xml:space="preserve">Думы  муниципального образования </w:t>
      </w:r>
    </w:p>
    <w:p w:rsidR="001F75F9" w:rsidRPr="00D3583F" w:rsidRDefault="001F75F9" w:rsidP="00D3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 xml:space="preserve">«Эхирит-Булагатский район». </w:t>
      </w:r>
    </w:p>
    <w:p w:rsidR="001F75F9" w:rsidRPr="00D3583F" w:rsidRDefault="001F75F9" w:rsidP="00D3583F">
      <w:pPr>
        <w:rPr>
          <w:rFonts w:ascii="Times New Roman" w:hAnsi="Times New Roman" w:cs="Times New Roman"/>
          <w:sz w:val="28"/>
          <w:szCs w:val="28"/>
        </w:rPr>
      </w:pPr>
    </w:p>
    <w:p w:rsidR="001F75F9" w:rsidRPr="00D3583F" w:rsidRDefault="001F75F9" w:rsidP="00D35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D358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3583F">
          <w:rPr>
            <w:rStyle w:val="Hyperlink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3583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руководствуясь статьей 24 Устава муниципального образования «Эхирит-Булагатский район», Дума</w:t>
      </w:r>
    </w:p>
    <w:p w:rsidR="001F75F9" w:rsidRPr="00D3583F" w:rsidRDefault="001F75F9" w:rsidP="00D35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РЕШИЛА:</w:t>
      </w:r>
    </w:p>
    <w:p w:rsidR="001F75F9" w:rsidRPr="00D3583F" w:rsidRDefault="001F75F9" w:rsidP="00D35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 xml:space="preserve"> Внести, в регламент Думы Муниципального образования «Эхирит-Булагатский район», утвержденного решением Думы Муниципального образования «Эхирит-Булагатский район» № 28 от 24.12.2014г. следующие изменения и дополнения:</w:t>
      </w:r>
    </w:p>
    <w:bookmarkEnd w:id="0"/>
    <w:p w:rsidR="001F75F9" w:rsidRPr="00D3583F" w:rsidRDefault="001F75F9" w:rsidP="00D3583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Дополнить статью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3583F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 абзацем 2 с</w:t>
      </w:r>
      <w:r w:rsidRPr="00D3583F">
        <w:rPr>
          <w:rFonts w:ascii="Times New Roman" w:hAnsi="Times New Roman" w:cs="Times New Roman"/>
          <w:sz w:val="28"/>
          <w:szCs w:val="28"/>
        </w:rPr>
        <w:t xml:space="preserve">ледующего содержания: </w:t>
      </w:r>
    </w:p>
    <w:p w:rsidR="001F75F9" w:rsidRPr="00D3583F" w:rsidRDefault="001F75F9" w:rsidP="00D35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«</w:t>
      </w:r>
      <w:bookmarkStart w:id="1" w:name="sub_2"/>
      <w:r w:rsidRPr="00D3583F">
        <w:rPr>
          <w:rFonts w:ascii="Times New Roman" w:hAnsi="Times New Roman" w:cs="Times New Roman"/>
          <w:sz w:val="28"/>
          <w:szCs w:val="28"/>
        </w:rPr>
        <w:t>Очередные заседания могут быть перенесены в связи с отсутствием кворума для проведения заседаний, а в период отпусков депутатов, могут быть объявлены депутатские каникулы.</w:t>
      </w:r>
    </w:p>
    <w:p w:rsidR="001F75F9" w:rsidRPr="00D3583F" w:rsidRDefault="001F75F9" w:rsidP="00D35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 xml:space="preserve">Решение об объявлении депутатских каникул принимается большинством от присутствующих на заседании депутатов и оформляется решением Думы. Решение о переносе заседания, об отмене заседания в случае отсутствия кворума перед началом заседания или после перерыва принимается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D3583F">
        <w:rPr>
          <w:rFonts w:ascii="Times New Roman" w:hAnsi="Times New Roman" w:cs="Times New Roman"/>
          <w:sz w:val="28"/>
          <w:szCs w:val="28"/>
        </w:rPr>
        <w:t xml:space="preserve"> Председателя Думы. При переносе заседания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D3583F">
        <w:rPr>
          <w:rFonts w:ascii="Times New Roman" w:hAnsi="Times New Roman" w:cs="Times New Roman"/>
          <w:sz w:val="28"/>
          <w:szCs w:val="28"/>
        </w:rPr>
        <w:t xml:space="preserve">указывается причина. В случае отзыва инициаторами всех вопросов, включенных в проект повестки, заседание отменяется </w:t>
      </w:r>
      <w:r>
        <w:rPr>
          <w:rFonts w:ascii="Times New Roman" w:hAnsi="Times New Roman" w:cs="Times New Roman"/>
          <w:sz w:val="28"/>
          <w:szCs w:val="28"/>
        </w:rPr>
        <w:t>распоряжением Председателя Думы</w:t>
      </w:r>
      <w:r w:rsidRPr="00D3583F">
        <w:rPr>
          <w:rFonts w:ascii="Times New Roman" w:hAnsi="Times New Roman" w:cs="Times New Roman"/>
          <w:sz w:val="28"/>
          <w:szCs w:val="28"/>
        </w:rPr>
        <w:t>».</w:t>
      </w:r>
    </w:p>
    <w:p w:rsidR="001F75F9" w:rsidRPr="00D3583F" w:rsidRDefault="001F75F9" w:rsidP="00D3583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8</w:t>
      </w:r>
      <w:r w:rsidRPr="00D3583F">
        <w:rPr>
          <w:rFonts w:ascii="Times New Roman" w:hAnsi="Times New Roman" w:cs="Times New Roman"/>
          <w:sz w:val="28"/>
          <w:szCs w:val="28"/>
        </w:rPr>
        <w:t xml:space="preserve"> п</w:t>
      </w:r>
      <w:bookmarkStart w:id="2" w:name="_GoBack"/>
      <w:bookmarkEnd w:id="2"/>
      <w:r w:rsidRPr="00D3583F">
        <w:rPr>
          <w:rFonts w:ascii="Times New Roman" w:hAnsi="Times New Roman" w:cs="Times New Roman"/>
          <w:sz w:val="28"/>
          <w:szCs w:val="28"/>
        </w:rPr>
        <w:t xml:space="preserve">ункта 4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583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>слова «</w:t>
      </w:r>
      <w:r w:rsidRPr="00EF5E06">
        <w:rPr>
          <w:rFonts w:ascii="Times New Roman" w:hAnsi="Times New Roman" w:cs="Times New Roman"/>
          <w:sz w:val="28"/>
          <w:szCs w:val="28"/>
        </w:rPr>
        <w:t>Контрольно-счетной палаты Эхирит-Булагатского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5E06">
        <w:rPr>
          <w:rFonts w:ascii="Times New Roman" w:hAnsi="Times New Roman" w:cs="Times New Roman"/>
          <w:sz w:val="28"/>
          <w:szCs w:val="28"/>
        </w:rPr>
        <w:t xml:space="preserve"> </w:t>
      </w:r>
      <w:r w:rsidRPr="00D3583F">
        <w:rPr>
          <w:rFonts w:ascii="Times New Roman" w:hAnsi="Times New Roman" w:cs="Times New Roman"/>
          <w:sz w:val="28"/>
          <w:szCs w:val="28"/>
        </w:rPr>
        <w:t>исключить.</w:t>
      </w:r>
    </w:p>
    <w:p w:rsidR="001F75F9" w:rsidRPr="00D3583F" w:rsidRDefault="001F75F9" w:rsidP="00D3583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Думы возложить на постоянную депутатскую комиссию по Уставу, Регламенту и депутатской этике.</w:t>
      </w:r>
    </w:p>
    <w:p w:rsidR="001F75F9" w:rsidRPr="00D3583F" w:rsidRDefault="001F75F9" w:rsidP="00D35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4. Настоящее решение Думы  подлежит официальному опубликованию.</w:t>
      </w:r>
    </w:p>
    <w:p w:rsidR="001F75F9" w:rsidRPr="00D3583F" w:rsidRDefault="001F75F9" w:rsidP="00D358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75F9" w:rsidRPr="00D3583F" w:rsidRDefault="001F75F9" w:rsidP="00D358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3"/>
    <w:p w:rsidR="001F75F9" w:rsidRPr="00D3583F" w:rsidRDefault="001F75F9" w:rsidP="00D35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83F"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              А.А. Тарнуев</w:t>
      </w:r>
    </w:p>
    <w:p w:rsidR="001F75F9" w:rsidRPr="00D3583F" w:rsidRDefault="001F75F9" w:rsidP="00D358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75F9" w:rsidRPr="00D3583F" w:rsidRDefault="001F75F9" w:rsidP="00D358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5F9" w:rsidRPr="00D3583F" w:rsidSect="0069387B">
      <w:pgSz w:w="11906" w:h="16838" w:code="9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BE8"/>
    <w:multiLevelType w:val="hybridMultilevel"/>
    <w:tmpl w:val="3794B59C"/>
    <w:lvl w:ilvl="0" w:tplc="09C4ED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3F"/>
    <w:rsid w:val="001F75F9"/>
    <w:rsid w:val="004468E9"/>
    <w:rsid w:val="0047359F"/>
    <w:rsid w:val="0069387B"/>
    <w:rsid w:val="00CA5644"/>
    <w:rsid w:val="00CD5EF5"/>
    <w:rsid w:val="00D3583F"/>
    <w:rsid w:val="00E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4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294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3</cp:revision>
  <cp:lastPrinted>2015-07-23T08:15:00Z</cp:lastPrinted>
  <dcterms:created xsi:type="dcterms:W3CDTF">2015-07-23T03:48:00Z</dcterms:created>
  <dcterms:modified xsi:type="dcterms:W3CDTF">2015-07-29T08:15:00Z</dcterms:modified>
</cp:coreProperties>
</file>