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CD" w:rsidRPr="00CC4DF1" w:rsidRDefault="00F354CD" w:rsidP="00CC4DF1">
      <w:pPr>
        <w:spacing w:after="0" w:line="240" w:lineRule="auto"/>
        <w:jc w:val="center"/>
        <w:rPr>
          <w:rFonts w:ascii="Times New Roman" w:hAnsi="Times New Roman" w:cs="Times New Roman"/>
          <w:b/>
          <w:bCs/>
          <w:sz w:val="32"/>
          <w:szCs w:val="32"/>
        </w:rPr>
      </w:pPr>
      <w:r w:rsidRPr="00CC4DF1">
        <w:rPr>
          <w:rFonts w:ascii="Times New Roman" w:hAnsi="Times New Roman" w:cs="Times New Roman"/>
          <w:b/>
          <w:bCs/>
          <w:sz w:val="32"/>
          <w:szCs w:val="32"/>
        </w:rPr>
        <w:t>Российская Федерация</w:t>
      </w:r>
    </w:p>
    <w:p w:rsidR="00F354CD" w:rsidRPr="00CC4DF1" w:rsidRDefault="00F354CD" w:rsidP="00CC4DF1">
      <w:pPr>
        <w:spacing w:after="0" w:line="240" w:lineRule="auto"/>
        <w:jc w:val="center"/>
        <w:rPr>
          <w:rFonts w:ascii="Times New Roman" w:hAnsi="Times New Roman" w:cs="Times New Roman"/>
          <w:b/>
          <w:bCs/>
          <w:sz w:val="32"/>
          <w:szCs w:val="32"/>
        </w:rPr>
      </w:pPr>
      <w:r w:rsidRPr="00CC4DF1">
        <w:rPr>
          <w:rFonts w:ascii="Times New Roman" w:hAnsi="Times New Roman" w:cs="Times New Roman"/>
          <w:b/>
          <w:bCs/>
          <w:sz w:val="32"/>
          <w:szCs w:val="32"/>
        </w:rPr>
        <w:t>Иркутская область</w:t>
      </w:r>
    </w:p>
    <w:p w:rsidR="00F354CD" w:rsidRPr="00CC4DF1" w:rsidRDefault="00F354CD" w:rsidP="00CC4DF1">
      <w:pPr>
        <w:spacing w:after="0" w:line="240" w:lineRule="auto"/>
        <w:jc w:val="center"/>
        <w:rPr>
          <w:rFonts w:ascii="Times New Roman" w:hAnsi="Times New Roman" w:cs="Times New Roman"/>
          <w:b/>
          <w:bCs/>
          <w:sz w:val="32"/>
          <w:szCs w:val="32"/>
        </w:rPr>
      </w:pPr>
      <w:r w:rsidRPr="00CC4DF1">
        <w:rPr>
          <w:rFonts w:ascii="Times New Roman" w:hAnsi="Times New Roman" w:cs="Times New Roman"/>
          <w:b/>
          <w:bCs/>
          <w:sz w:val="32"/>
          <w:szCs w:val="32"/>
        </w:rPr>
        <w:t>Муниципальное образование «Эхирит-Булагатский район»</w:t>
      </w:r>
    </w:p>
    <w:p w:rsidR="00F354CD" w:rsidRPr="00CC4DF1" w:rsidRDefault="00F354CD" w:rsidP="00CC4DF1">
      <w:pPr>
        <w:spacing w:after="0" w:line="240" w:lineRule="auto"/>
        <w:jc w:val="center"/>
        <w:rPr>
          <w:rFonts w:ascii="Times New Roman" w:hAnsi="Times New Roman" w:cs="Times New Roman"/>
          <w:b/>
          <w:bCs/>
          <w:sz w:val="32"/>
          <w:szCs w:val="32"/>
        </w:rPr>
      </w:pPr>
      <w:r w:rsidRPr="00CC4DF1">
        <w:rPr>
          <w:rFonts w:ascii="Times New Roman" w:hAnsi="Times New Roman" w:cs="Times New Roman"/>
          <w:b/>
          <w:bCs/>
          <w:sz w:val="32"/>
          <w:szCs w:val="32"/>
        </w:rPr>
        <w:t>ДУМА</w:t>
      </w:r>
    </w:p>
    <w:p w:rsidR="00F354CD" w:rsidRDefault="00F354CD" w:rsidP="00CC4DF1">
      <w:pPr>
        <w:spacing w:after="0" w:line="240" w:lineRule="auto"/>
        <w:jc w:val="center"/>
        <w:rPr>
          <w:rFonts w:ascii="Times New Roman" w:hAnsi="Times New Roman" w:cs="Times New Roman"/>
          <w:b/>
          <w:bCs/>
          <w:sz w:val="32"/>
          <w:szCs w:val="32"/>
        </w:rPr>
      </w:pPr>
    </w:p>
    <w:p w:rsidR="00F354CD" w:rsidRPr="00CC4DF1" w:rsidRDefault="00F354CD" w:rsidP="00CC4DF1">
      <w:pPr>
        <w:spacing w:after="0" w:line="240" w:lineRule="auto"/>
        <w:jc w:val="center"/>
        <w:rPr>
          <w:rFonts w:ascii="Times New Roman" w:hAnsi="Times New Roman" w:cs="Times New Roman"/>
          <w:b/>
          <w:bCs/>
          <w:sz w:val="32"/>
          <w:szCs w:val="32"/>
        </w:rPr>
      </w:pPr>
      <w:r w:rsidRPr="00CC4DF1">
        <w:rPr>
          <w:rFonts w:ascii="Times New Roman" w:hAnsi="Times New Roman" w:cs="Times New Roman"/>
          <w:b/>
          <w:bCs/>
          <w:sz w:val="32"/>
          <w:szCs w:val="32"/>
        </w:rPr>
        <w:t>РЕШЕНИЕ</w:t>
      </w:r>
    </w:p>
    <w:p w:rsidR="00F354CD" w:rsidRPr="00EA29A9" w:rsidRDefault="00F354CD" w:rsidP="00EA29A9">
      <w:pPr>
        <w:jc w:val="center"/>
        <w:rPr>
          <w:rFonts w:ascii="Times New Roman" w:hAnsi="Times New Roman" w:cs="Times New Roman"/>
          <w:b/>
          <w:bCs/>
          <w:sz w:val="24"/>
          <w:szCs w:val="24"/>
        </w:rPr>
      </w:pPr>
    </w:p>
    <w:tbl>
      <w:tblPr>
        <w:tblW w:w="9648" w:type="dxa"/>
        <w:tblInd w:w="-106" w:type="dxa"/>
        <w:tblLayout w:type="fixed"/>
        <w:tblLook w:val="00A0"/>
      </w:tblPr>
      <w:tblGrid>
        <w:gridCol w:w="4927"/>
        <w:gridCol w:w="4721"/>
      </w:tblGrid>
      <w:tr w:rsidR="00F354CD" w:rsidRPr="006D2AEF">
        <w:trPr>
          <w:trHeight w:val="1104"/>
        </w:trPr>
        <w:tc>
          <w:tcPr>
            <w:tcW w:w="4927" w:type="dxa"/>
          </w:tcPr>
          <w:p w:rsidR="00F354CD" w:rsidRPr="006D2AEF" w:rsidRDefault="00F354CD" w:rsidP="00777E4F">
            <w:pPr>
              <w:rPr>
                <w:rFonts w:ascii="Times New Roman" w:hAnsi="Times New Roman" w:cs="Times New Roman"/>
                <w:sz w:val="24"/>
                <w:szCs w:val="24"/>
              </w:rPr>
            </w:pPr>
          </w:p>
          <w:p w:rsidR="00F354CD" w:rsidRPr="006D2AEF" w:rsidRDefault="00F354CD" w:rsidP="0006610C">
            <w:pPr>
              <w:spacing w:after="0"/>
              <w:rPr>
                <w:rFonts w:ascii="Times New Roman" w:hAnsi="Times New Roman" w:cs="Times New Roman"/>
                <w:sz w:val="24"/>
                <w:szCs w:val="24"/>
              </w:rPr>
            </w:pPr>
            <w:r>
              <w:rPr>
                <w:rFonts w:ascii="Times New Roman" w:hAnsi="Times New Roman" w:cs="Times New Roman"/>
                <w:sz w:val="24"/>
                <w:szCs w:val="24"/>
              </w:rPr>
              <w:t xml:space="preserve">От 25 марта </w:t>
            </w:r>
            <w:r w:rsidRPr="006D2AEF">
              <w:rPr>
                <w:rFonts w:ascii="Times New Roman" w:hAnsi="Times New Roman" w:cs="Times New Roman"/>
                <w:sz w:val="24"/>
                <w:szCs w:val="24"/>
              </w:rPr>
              <w:t xml:space="preserve">2015 г.   № </w:t>
            </w:r>
            <w:r>
              <w:rPr>
                <w:rFonts w:ascii="Times New Roman" w:hAnsi="Times New Roman" w:cs="Times New Roman"/>
                <w:sz w:val="24"/>
                <w:szCs w:val="24"/>
              </w:rPr>
              <w:t>43</w:t>
            </w:r>
          </w:p>
          <w:p w:rsidR="00F354CD" w:rsidRPr="006D2AEF" w:rsidRDefault="00F354CD" w:rsidP="0006610C">
            <w:pPr>
              <w:spacing w:after="0"/>
              <w:rPr>
                <w:rFonts w:ascii="Times New Roman" w:hAnsi="Times New Roman" w:cs="Times New Roman"/>
                <w:sz w:val="24"/>
                <w:szCs w:val="24"/>
              </w:rPr>
            </w:pPr>
            <w:r w:rsidRPr="006D2AEF">
              <w:rPr>
                <w:rFonts w:ascii="Times New Roman" w:hAnsi="Times New Roman" w:cs="Times New Roman"/>
                <w:sz w:val="24"/>
                <w:szCs w:val="24"/>
              </w:rPr>
              <w:t>п. Усть-Ордынский</w:t>
            </w:r>
          </w:p>
          <w:p w:rsidR="00F354CD" w:rsidRPr="006D2AEF" w:rsidRDefault="00F354CD" w:rsidP="0006610C">
            <w:pPr>
              <w:rPr>
                <w:rFonts w:ascii="Times New Roman" w:hAnsi="Times New Roman" w:cs="Times New Roman"/>
                <w:sz w:val="24"/>
                <w:szCs w:val="24"/>
              </w:rPr>
            </w:pPr>
          </w:p>
        </w:tc>
        <w:tc>
          <w:tcPr>
            <w:tcW w:w="4721" w:type="dxa"/>
          </w:tcPr>
          <w:p w:rsidR="00F354CD" w:rsidRPr="006D2AEF" w:rsidRDefault="00F354CD" w:rsidP="00EA29A9">
            <w:pPr>
              <w:rPr>
                <w:rFonts w:ascii="Times New Roman" w:hAnsi="Times New Roman" w:cs="Times New Roman"/>
                <w:sz w:val="24"/>
                <w:szCs w:val="24"/>
              </w:rPr>
            </w:pPr>
          </w:p>
          <w:p w:rsidR="00F354CD" w:rsidRPr="006D2AEF" w:rsidRDefault="00F354CD" w:rsidP="00EA29A9">
            <w:pPr>
              <w:rPr>
                <w:rFonts w:ascii="Times New Roman" w:hAnsi="Times New Roman" w:cs="Times New Roman"/>
                <w:sz w:val="24"/>
                <w:szCs w:val="24"/>
              </w:rPr>
            </w:pPr>
          </w:p>
        </w:tc>
      </w:tr>
      <w:tr w:rsidR="00F354CD" w:rsidRPr="006D2AEF">
        <w:tc>
          <w:tcPr>
            <w:tcW w:w="4927" w:type="dxa"/>
          </w:tcPr>
          <w:p w:rsidR="00F354CD" w:rsidRPr="006D2AEF" w:rsidRDefault="00F354CD" w:rsidP="00703F0A">
            <w:pPr>
              <w:rPr>
                <w:rFonts w:ascii="Times New Roman" w:hAnsi="Times New Roman" w:cs="Times New Roman"/>
                <w:sz w:val="28"/>
                <w:szCs w:val="28"/>
              </w:rPr>
            </w:pPr>
            <w:r>
              <w:rPr>
                <w:rFonts w:ascii="Times New Roman" w:hAnsi="Times New Roman" w:cs="Times New Roman"/>
                <w:sz w:val="28"/>
                <w:szCs w:val="28"/>
              </w:rPr>
              <w:t>" Об утверждении Положения</w:t>
            </w:r>
            <w:r w:rsidRPr="006D2AEF">
              <w:rPr>
                <w:rFonts w:ascii="Times New Roman" w:hAnsi="Times New Roman" w:cs="Times New Roman"/>
                <w:sz w:val="28"/>
                <w:szCs w:val="28"/>
              </w:rPr>
              <w:t xml:space="preserve">  о постоянных депутатских комиссиях Думы муниципального образования «Эхирит-Булагатский район» </w:t>
            </w:r>
          </w:p>
        </w:tc>
        <w:tc>
          <w:tcPr>
            <w:tcW w:w="4721" w:type="dxa"/>
          </w:tcPr>
          <w:p w:rsidR="00F354CD" w:rsidRPr="006D2AEF" w:rsidRDefault="00F354CD" w:rsidP="00EA29A9">
            <w:pPr>
              <w:rPr>
                <w:rFonts w:ascii="Times New Roman" w:hAnsi="Times New Roman" w:cs="Times New Roman"/>
                <w:sz w:val="24"/>
                <w:szCs w:val="24"/>
              </w:rPr>
            </w:pPr>
          </w:p>
        </w:tc>
      </w:tr>
    </w:tbl>
    <w:p w:rsidR="00F354CD" w:rsidRDefault="00F354CD" w:rsidP="00D42436">
      <w:pPr>
        <w:rPr>
          <w:rFonts w:ascii="Times New Roman" w:hAnsi="Times New Roman" w:cs="Times New Roman"/>
          <w:b/>
          <w:bCs/>
          <w:sz w:val="24"/>
          <w:szCs w:val="24"/>
        </w:rPr>
      </w:pPr>
    </w:p>
    <w:p w:rsidR="00F354CD" w:rsidRPr="00777E4F" w:rsidRDefault="00F354CD" w:rsidP="0006610C">
      <w:pPr>
        <w:ind w:firstLine="567"/>
        <w:jc w:val="both"/>
        <w:rPr>
          <w:rFonts w:ascii="Times New Roman" w:hAnsi="Times New Roman" w:cs="Times New Roman"/>
          <w:sz w:val="28"/>
          <w:szCs w:val="28"/>
        </w:rPr>
      </w:pPr>
      <w:r>
        <w:rPr>
          <w:rFonts w:ascii="Times New Roman" w:hAnsi="Times New Roman" w:cs="Times New Roman"/>
          <w:sz w:val="28"/>
          <w:szCs w:val="28"/>
        </w:rPr>
        <w:t>Рассмотрев и обсудив проект Положения</w:t>
      </w:r>
      <w:r w:rsidRPr="00777E4F">
        <w:rPr>
          <w:rFonts w:ascii="Times New Roman" w:hAnsi="Times New Roman" w:cs="Times New Roman"/>
          <w:sz w:val="28"/>
          <w:szCs w:val="28"/>
        </w:rPr>
        <w:t xml:space="preserve"> о постоянных депутатских комиссиях Думы муниципального образования «Эхирит-Булагатский район, в соответствии с</w:t>
      </w:r>
      <w:r>
        <w:rPr>
          <w:rFonts w:ascii="Times New Roman" w:hAnsi="Times New Roman" w:cs="Times New Roman"/>
          <w:sz w:val="28"/>
          <w:szCs w:val="28"/>
        </w:rPr>
        <w:t>о ст.24  Устава</w:t>
      </w:r>
      <w:r w:rsidRPr="00777E4F">
        <w:rPr>
          <w:rFonts w:ascii="Times New Roman" w:hAnsi="Times New Roman" w:cs="Times New Roman"/>
          <w:sz w:val="28"/>
          <w:szCs w:val="28"/>
        </w:rPr>
        <w:t xml:space="preserve"> муниципального образования «Эхирит-Булагатский район,</w:t>
      </w:r>
      <w:r>
        <w:rPr>
          <w:rFonts w:ascii="Times New Roman" w:hAnsi="Times New Roman" w:cs="Times New Roman"/>
          <w:sz w:val="28"/>
          <w:szCs w:val="28"/>
        </w:rPr>
        <w:t xml:space="preserve"> </w:t>
      </w:r>
      <w:r w:rsidRPr="00777E4F">
        <w:rPr>
          <w:rFonts w:ascii="Times New Roman" w:hAnsi="Times New Roman" w:cs="Times New Roman"/>
          <w:sz w:val="28"/>
          <w:szCs w:val="28"/>
        </w:rPr>
        <w:t>Дума муниципального образования «Эхирит-Булагатский район»</w:t>
      </w:r>
    </w:p>
    <w:p w:rsidR="00F354CD" w:rsidRPr="00777E4F" w:rsidRDefault="00F354CD" w:rsidP="00D42436">
      <w:pPr>
        <w:jc w:val="center"/>
        <w:rPr>
          <w:rFonts w:ascii="Times New Roman" w:hAnsi="Times New Roman" w:cs="Times New Roman"/>
          <w:sz w:val="28"/>
          <w:szCs w:val="28"/>
        </w:rPr>
      </w:pPr>
      <w:r w:rsidRPr="00777E4F">
        <w:rPr>
          <w:rFonts w:ascii="Times New Roman" w:hAnsi="Times New Roman" w:cs="Times New Roman"/>
          <w:sz w:val="28"/>
          <w:szCs w:val="28"/>
        </w:rPr>
        <w:t>РЕШИЛА:</w:t>
      </w:r>
    </w:p>
    <w:p w:rsidR="00F354CD" w:rsidRPr="00D42436" w:rsidRDefault="00F354CD" w:rsidP="005F6E06">
      <w:pPr>
        <w:pStyle w:val="ListParagraph"/>
        <w:numPr>
          <w:ilvl w:val="0"/>
          <w:numId w:val="1"/>
        </w:numPr>
        <w:tabs>
          <w:tab w:val="left" w:pos="851"/>
          <w:tab w:val="left" w:pos="1276"/>
        </w:tabs>
        <w:ind w:left="0" w:firstLine="567"/>
        <w:jc w:val="both"/>
        <w:rPr>
          <w:rFonts w:ascii="Times New Roman" w:hAnsi="Times New Roman" w:cs="Times New Roman"/>
          <w:sz w:val="28"/>
          <w:szCs w:val="28"/>
        </w:rPr>
      </w:pPr>
      <w:r w:rsidRPr="00D42436">
        <w:rPr>
          <w:rFonts w:ascii="Times New Roman" w:hAnsi="Times New Roman" w:cs="Times New Roman"/>
          <w:sz w:val="28"/>
          <w:szCs w:val="28"/>
        </w:rPr>
        <w:t>Утвердить прилагаемое Положение о постоянных депутатских комиссиях Думы муниципального образования «Эхирит-Булагатский район</w:t>
      </w:r>
    </w:p>
    <w:p w:rsidR="00F354CD" w:rsidRPr="00777E4F" w:rsidRDefault="00F354CD" w:rsidP="00D42436">
      <w:pPr>
        <w:ind w:firstLine="567"/>
        <w:rPr>
          <w:rFonts w:ascii="Times New Roman" w:hAnsi="Times New Roman" w:cs="Times New Roman"/>
          <w:sz w:val="28"/>
          <w:szCs w:val="28"/>
        </w:rPr>
      </w:pPr>
      <w:r w:rsidRPr="00777E4F">
        <w:rPr>
          <w:rFonts w:ascii="Times New Roman" w:hAnsi="Times New Roman" w:cs="Times New Roman"/>
          <w:sz w:val="28"/>
          <w:szCs w:val="28"/>
        </w:rPr>
        <w:t>2. Настоящее решение вступает в силу со дня его принятия.</w:t>
      </w:r>
    </w:p>
    <w:tbl>
      <w:tblPr>
        <w:tblW w:w="10188" w:type="dxa"/>
        <w:tblInd w:w="-106" w:type="dxa"/>
        <w:tblLayout w:type="fixed"/>
        <w:tblLook w:val="00A0"/>
      </w:tblPr>
      <w:tblGrid>
        <w:gridCol w:w="4785"/>
        <w:gridCol w:w="348"/>
        <w:gridCol w:w="4438"/>
        <w:gridCol w:w="617"/>
      </w:tblGrid>
      <w:tr w:rsidR="00F354CD" w:rsidRPr="006D2AEF">
        <w:tc>
          <w:tcPr>
            <w:tcW w:w="4785" w:type="dxa"/>
          </w:tcPr>
          <w:p w:rsidR="00F354CD" w:rsidRPr="006D2AEF" w:rsidRDefault="00F354CD" w:rsidP="00D42436">
            <w:pPr>
              <w:jc w:val="both"/>
              <w:rPr>
                <w:rFonts w:ascii="Times New Roman" w:hAnsi="Times New Roman" w:cs="Times New Roman"/>
                <w:sz w:val="28"/>
                <w:szCs w:val="28"/>
              </w:rPr>
            </w:pPr>
          </w:p>
          <w:p w:rsidR="00F354CD" w:rsidRPr="006D2AEF" w:rsidRDefault="00F354CD" w:rsidP="00D42436">
            <w:pPr>
              <w:jc w:val="both"/>
              <w:rPr>
                <w:rFonts w:ascii="Times New Roman" w:hAnsi="Times New Roman" w:cs="Times New Roman"/>
                <w:sz w:val="28"/>
                <w:szCs w:val="28"/>
              </w:rPr>
            </w:pPr>
          </w:p>
          <w:p w:rsidR="00F354CD" w:rsidRPr="006D2AEF" w:rsidRDefault="00F354CD" w:rsidP="0006610C">
            <w:pPr>
              <w:spacing w:after="0" w:line="240" w:lineRule="auto"/>
              <w:jc w:val="both"/>
              <w:rPr>
                <w:rFonts w:ascii="Times New Roman" w:hAnsi="Times New Roman" w:cs="Times New Roman"/>
                <w:sz w:val="28"/>
                <w:szCs w:val="28"/>
              </w:rPr>
            </w:pPr>
            <w:r w:rsidRPr="006D2AEF">
              <w:rPr>
                <w:rFonts w:ascii="Times New Roman" w:hAnsi="Times New Roman" w:cs="Times New Roman"/>
                <w:sz w:val="28"/>
                <w:szCs w:val="28"/>
              </w:rPr>
              <w:t>Председатель Думы МО</w:t>
            </w:r>
          </w:p>
          <w:p w:rsidR="00F354CD" w:rsidRPr="006D2AEF" w:rsidRDefault="00F354CD" w:rsidP="0006610C">
            <w:pPr>
              <w:spacing w:after="0" w:line="240" w:lineRule="auto"/>
              <w:jc w:val="both"/>
              <w:rPr>
                <w:rFonts w:ascii="Times New Roman" w:hAnsi="Times New Roman" w:cs="Times New Roman"/>
                <w:sz w:val="28"/>
                <w:szCs w:val="28"/>
              </w:rPr>
            </w:pPr>
            <w:r w:rsidRPr="006D2AEF">
              <w:rPr>
                <w:rFonts w:ascii="Times New Roman" w:hAnsi="Times New Roman" w:cs="Times New Roman"/>
                <w:sz w:val="28"/>
                <w:szCs w:val="28"/>
              </w:rPr>
              <w:t xml:space="preserve">«Эхирит-Булагатский район» </w:t>
            </w:r>
          </w:p>
          <w:p w:rsidR="00F354CD" w:rsidRPr="006D2AEF" w:rsidRDefault="00F354CD" w:rsidP="00D42436">
            <w:pPr>
              <w:jc w:val="both"/>
              <w:rPr>
                <w:rFonts w:ascii="Times New Roman" w:hAnsi="Times New Roman" w:cs="Times New Roman"/>
                <w:sz w:val="28"/>
                <w:szCs w:val="28"/>
              </w:rPr>
            </w:pPr>
          </w:p>
        </w:tc>
        <w:tc>
          <w:tcPr>
            <w:tcW w:w="5403" w:type="dxa"/>
            <w:gridSpan w:val="3"/>
          </w:tcPr>
          <w:p w:rsidR="00F354CD" w:rsidRPr="006D2AEF" w:rsidRDefault="00F354CD" w:rsidP="00D42436">
            <w:pPr>
              <w:jc w:val="both"/>
              <w:rPr>
                <w:rFonts w:ascii="Times New Roman" w:hAnsi="Times New Roman" w:cs="Times New Roman"/>
                <w:sz w:val="28"/>
                <w:szCs w:val="28"/>
              </w:rPr>
            </w:pPr>
          </w:p>
          <w:p w:rsidR="00F354CD" w:rsidRPr="006D2AEF" w:rsidRDefault="00F354CD" w:rsidP="00D42436">
            <w:pPr>
              <w:jc w:val="both"/>
              <w:rPr>
                <w:rFonts w:ascii="Times New Roman" w:hAnsi="Times New Roman" w:cs="Times New Roman"/>
                <w:sz w:val="28"/>
                <w:szCs w:val="28"/>
              </w:rPr>
            </w:pPr>
          </w:p>
          <w:p w:rsidR="00F354CD" w:rsidRPr="006D2AEF" w:rsidRDefault="00F354CD" w:rsidP="00D42436">
            <w:pPr>
              <w:jc w:val="both"/>
              <w:rPr>
                <w:rFonts w:ascii="Times New Roman" w:hAnsi="Times New Roman" w:cs="Times New Roman"/>
                <w:sz w:val="28"/>
                <w:szCs w:val="28"/>
              </w:rPr>
            </w:pPr>
            <w:r w:rsidRPr="006D2AEF">
              <w:rPr>
                <w:rFonts w:ascii="Times New Roman" w:hAnsi="Times New Roman" w:cs="Times New Roman"/>
                <w:sz w:val="28"/>
                <w:szCs w:val="28"/>
              </w:rPr>
              <w:t xml:space="preserve">                                  </w:t>
            </w:r>
          </w:p>
          <w:p w:rsidR="00F354CD" w:rsidRPr="006D2AEF" w:rsidRDefault="00F354CD" w:rsidP="00D42436">
            <w:pPr>
              <w:jc w:val="both"/>
              <w:rPr>
                <w:rFonts w:ascii="Times New Roman" w:hAnsi="Times New Roman" w:cs="Times New Roman"/>
                <w:sz w:val="28"/>
                <w:szCs w:val="28"/>
              </w:rPr>
            </w:pPr>
            <w:r w:rsidRPr="006D2A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AEF">
              <w:rPr>
                <w:rFonts w:ascii="Times New Roman" w:hAnsi="Times New Roman" w:cs="Times New Roman"/>
                <w:sz w:val="28"/>
                <w:szCs w:val="28"/>
              </w:rPr>
              <w:t xml:space="preserve">  А.А.Тарнуев</w:t>
            </w:r>
          </w:p>
          <w:p w:rsidR="00F354CD" w:rsidRPr="006D2AEF" w:rsidRDefault="00F354CD" w:rsidP="00D42436">
            <w:pPr>
              <w:jc w:val="both"/>
              <w:rPr>
                <w:rFonts w:ascii="Times New Roman" w:hAnsi="Times New Roman" w:cs="Times New Roman"/>
                <w:sz w:val="28"/>
                <w:szCs w:val="28"/>
              </w:rPr>
            </w:pPr>
          </w:p>
        </w:tc>
      </w:tr>
      <w:tr w:rsidR="00F354CD" w:rsidRPr="006D2AEF">
        <w:tblPrEx>
          <w:tblLook w:val="01E0"/>
        </w:tblPrEx>
        <w:trPr>
          <w:gridAfter w:val="1"/>
          <w:wAfter w:w="617" w:type="dxa"/>
        </w:trPr>
        <w:tc>
          <w:tcPr>
            <w:tcW w:w="5133" w:type="dxa"/>
            <w:gridSpan w:val="2"/>
          </w:tcPr>
          <w:p w:rsidR="00F354CD" w:rsidRPr="006D2AEF" w:rsidRDefault="00F354CD" w:rsidP="00EA29A9">
            <w:pPr>
              <w:rPr>
                <w:rFonts w:ascii="Times New Roman" w:hAnsi="Times New Roman" w:cs="Times New Roman"/>
                <w:sz w:val="24"/>
                <w:szCs w:val="24"/>
              </w:rPr>
            </w:pPr>
          </w:p>
        </w:tc>
        <w:tc>
          <w:tcPr>
            <w:tcW w:w="4438" w:type="dxa"/>
          </w:tcPr>
          <w:p w:rsidR="00F354CD" w:rsidRPr="006D2AEF" w:rsidRDefault="00F354CD" w:rsidP="00EB209D">
            <w:pPr>
              <w:rPr>
                <w:rFonts w:ascii="Times New Roman" w:hAnsi="Times New Roman" w:cs="Times New Roman"/>
                <w:sz w:val="24"/>
                <w:szCs w:val="24"/>
              </w:rPr>
            </w:pPr>
          </w:p>
          <w:p w:rsidR="00F354CD" w:rsidRDefault="00F354CD" w:rsidP="00703F0A">
            <w:pPr>
              <w:rPr>
                <w:rFonts w:ascii="Times New Roman" w:hAnsi="Times New Roman" w:cs="Times New Roman"/>
                <w:sz w:val="24"/>
                <w:szCs w:val="24"/>
              </w:rPr>
            </w:pPr>
          </w:p>
          <w:p w:rsidR="00F354CD" w:rsidRDefault="00F354CD" w:rsidP="00703F0A">
            <w:pPr>
              <w:rPr>
                <w:rFonts w:ascii="Times New Roman" w:hAnsi="Times New Roman" w:cs="Times New Roman"/>
                <w:sz w:val="24"/>
                <w:szCs w:val="24"/>
              </w:rPr>
            </w:pPr>
          </w:p>
          <w:p w:rsidR="00F354CD" w:rsidRDefault="00F354CD" w:rsidP="0006610C">
            <w:pPr>
              <w:spacing w:after="0" w:line="240" w:lineRule="auto"/>
              <w:rPr>
                <w:rFonts w:ascii="Times New Roman" w:hAnsi="Times New Roman" w:cs="Times New Roman"/>
                <w:sz w:val="24"/>
                <w:szCs w:val="24"/>
              </w:rPr>
            </w:pPr>
            <w:r w:rsidRPr="006D2AEF">
              <w:rPr>
                <w:rFonts w:ascii="Times New Roman" w:hAnsi="Times New Roman" w:cs="Times New Roman"/>
                <w:sz w:val="24"/>
                <w:szCs w:val="24"/>
              </w:rPr>
              <w:t>Утверждено решением Думы муниципального образования</w:t>
            </w:r>
          </w:p>
          <w:p w:rsidR="00F354CD" w:rsidRPr="006D2AEF" w:rsidRDefault="00F354CD" w:rsidP="0006610C">
            <w:pPr>
              <w:spacing w:after="0" w:line="240" w:lineRule="auto"/>
              <w:rPr>
                <w:rFonts w:ascii="Times New Roman" w:hAnsi="Times New Roman" w:cs="Times New Roman"/>
                <w:sz w:val="24"/>
                <w:szCs w:val="24"/>
              </w:rPr>
            </w:pPr>
            <w:r w:rsidRPr="006D2AEF">
              <w:rPr>
                <w:rFonts w:ascii="Times New Roman" w:hAnsi="Times New Roman" w:cs="Times New Roman"/>
                <w:sz w:val="24"/>
                <w:szCs w:val="24"/>
              </w:rPr>
              <w:t xml:space="preserve"> «Эхирит-Булагатский район»</w:t>
            </w:r>
          </w:p>
          <w:p w:rsidR="00F354CD" w:rsidRPr="006D2AEF" w:rsidRDefault="00F354CD" w:rsidP="0006610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от «25» марта </w:t>
            </w:r>
            <w:r w:rsidRPr="006D2AEF">
              <w:rPr>
                <w:rFonts w:ascii="Times New Roman" w:hAnsi="Times New Roman" w:cs="Times New Roman"/>
                <w:sz w:val="24"/>
                <w:szCs w:val="24"/>
              </w:rPr>
              <w:t xml:space="preserve">2015 г.   № </w:t>
            </w:r>
            <w:r>
              <w:rPr>
                <w:rFonts w:ascii="Times New Roman" w:hAnsi="Times New Roman" w:cs="Times New Roman"/>
                <w:sz w:val="24"/>
                <w:szCs w:val="24"/>
              </w:rPr>
              <w:t>43</w:t>
            </w:r>
          </w:p>
          <w:p w:rsidR="00F354CD" w:rsidRPr="006D2AEF" w:rsidRDefault="00F354CD" w:rsidP="00EB209D">
            <w:pPr>
              <w:rPr>
                <w:rFonts w:ascii="Times New Roman" w:hAnsi="Times New Roman" w:cs="Times New Roman"/>
                <w:sz w:val="24"/>
                <w:szCs w:val="24"/>
              </w:rPr>
            </w:pPr>
          </w:p>
        </w:tc>
      </w:tr>
    </w:tbl>
    <w:p w:rsidR="00F354CD" w:rsidRPr="006D1404" w:rsidRDefault="00F354CD" w:rsidP="00ED014A">
      <w:pPr>
        <w:spacing w:after="0" w:line="240" w:lineRule="auto"/>
        <w:rPr>
          <w:rFonts w:ascii="Times New Roman" w:hAnsi="Times New Roman" w:cs="Times New Roman"/>
          <w:b/>
          <w:bCs/>
          <w:sz w:val="24"/>
          <w:szCs w:val="24"/>
        </w:rPr>
      </w:pPr>
    </w:p>
    <w:p w:rsidR="00F354CD" w:rsidRPr="00B44930" w:rsidRDefault="00F354CD" w:rsidP="00ED014A">
      <w:pPr>
        <w:spacing w:after="0" w:line="240" w:lineRule="auto"/>
        <w:jc w:val="center"/>
        <w:rPr>
          <w:rFonts w:ascii="Times New Roman" w:hAnsi="Times New Roman" w:cs="Times New Roman"/>
          <w:b/>
          <w:bCs/>
          <w:sz w:val="24"/>
          <w:szCs w:val="24"/>
        </w:rPr>
      </w:pPr>
      <w:r w:rsidRPr="00B44930">
        <w:rPr>
          <w:rFonts w:ascii="Times New Roman" w:hAnsi="Times New Roman" w:cs="Times New Roman"/>
          <w:b/>
          <w:bCs/>
          <w:sz w:val="24"/>
          <w:szCs w:val="24"/>
        </w:rPr>
        <w:t>Положение</w:t>
      </w:r>
    </w:p>
    <w:p w:rsidR="00F354CD" w:rsidRDefault="00F354CD" w:rsidP="00ED014A">
      <w:pPr>
        <w:spacing w:after="0" w:line="240" w:lineRule="auto"/>
        <w:jc w:val="center"/>
        <w:rPr>
          <w:rFonts w:ascii="Times New Roman" w:hAnsi="Times New Roman" w:cs="Times New Roman"/>
          <w:b/>
          <w:bCs/>
          <w:sz w:val="24"/>
          <w:szCs w:val="24"/>
        </w:rPr>
      </w:pPr>
      <w:r w:rsidRPr="00B44930">
        <w:rPr>
          <w:rFonts w:ascii="Times New Roman" w:hAnsi="Times New Roman" w:cs="Times New Roman"/>
          <w:b/>
          <w:bCs/>
          <w:sz w:val="24"/>
          <w:szCs w:val="24"/>
        </w:rPr>
        <w:t>о постоянных депутатских комиссиях Думы муниципального образования «Эхирит-Булагатский район»</w:t>
      </w:r>
    </w:p>
    <w:p w:rsidR="00F354CD" w:rsidRPr="00B44930" w:rsidRDefault="00F354CD" w:rsidP="00ED014A">
      <w:pPr>
        <w:spacing w:after="0" w:line="240" w:lineRule="auto"/>
        <w:jc w:val="center"/>
        <w:rPr>
          <w:rFonts w:ascii="Times New Roman" w:hAnsi="Times New Roman" w:cs="Times New Roman"/>
          <w:b/>
          <w:bCs/>
          <w:sz w:val="24"/>
          <w:szCs w:val="24"/>
        </w:rPr>
      </w:pPr>
    </w:p>
    <w:p w:rsidR="00F354CD" w:rsidRDefault="00F354CD" w:rsidP="00ED014A">
      <w:pPr>
        <w:spacing w:after="0" w:line="240" w:lineRule="auto"/>
        <w:jc w:val="center"/>
        <w:rPr>
          <w:rFonts w:ascii="Times New Roman" w:hAnsi="Times New Roman" w:cs="Times New Roman"/>
          <w:b/>
          <w:bCs/>
          <w:sz w:val="24"/>
          <w:szCs w:val="24"/>
        </w:rPr>
      </w:pPr>
      <w:r w:rsidRPr="00E86CF1">
        <w:rPr>
          <w:rFonts w:ascii="Times New Roman" w:hAnsi="Times New Roman" w:cs="Times New Roman"/>
          <w:b/>
          <w:bCs/>
          <w:sz w:val="24"/>
          <w:szCs w:val="24"/>
        </w:rPr>
        <w:t>Глава 1. Общие положения</w:t>
      </w:r>
    </w:p>
    <w:p w:rsidR="00F354CD" w:rsidRPr="00E86CF1" w:rsidRDefault="00F354CD" w:rsidP="00ED014A">
      <w:pPr>
        <w:spacing w:after="0" w:line="240" w:lineRule="auto"/>
        <w:jc w:val="center"/>
        <w:rPr>
          <w:rFonts w:ascii="Times New Roman" w:hAnsi="Times New Roman" w:cs="Times New Roman"/>
          <w:b/>
          <w:bCs/>
          <w:sz w:val="24"/>
          <w:szCs w:val="24"/>
        </w:rPr>
      </w:pP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ab/>
        <w:t>1.1. Настоящее Положение о постоянных депутатских комиссиях Думы муниципального образования «Эхирит-Булагатский район» (далее – Положение) определяет порядок формирования, полномочия и организацию работы постоянных депутатских комиссий Думы муниципального образования «Эхирит-Булагатский район» (далее – постоянные депутатские комиссии).</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1.2. Постоянные депутатские комиссии создаются Думой муниципального образования «Эхирит-Булагатский район» из числа депутатов Думы муниципального образования «Эхирит-Булагатский район» с целью предварительного рассмотрения проектов решения Думы муниципального образования «Эхирит-Булагатский район» и содействия осуществлению контрольной деятельности Думы муниципального образования «Эхирит-Булагатский район». </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1.3. Правовую основу деятельности комиссии составляют: Конституция Российской Федерации, законы и нормативные акты Российской Федерации, указы Президента Российской Федерации, Постановления Правительства Российской Федерации, Федерального собрания Российской Федерации, законодательство и нормативные акты Иркутской области, решения Думы муниципального образования «Эхирит-Булагатский район», Устав, Регламент Думы муниципального образования «Эхирит-Булагатский район», а также настоящее Положение.</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1.4. Деятельность постоянных депутатских комиссий строится на принципах соблюдения прав и свобод человека и гражданина, законности, гласности, свободного обсуждения и коллегиального решения вопросов, отнесенных к их компетенции, ответственности. </w:t>
      </w:r>
    </w:p>
    <w:p w:rsidR="00F354CD"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1.5. Постоянные депутатские комиссии ответственны перед Думой муниципального образования «Эхирит-Булагатский район» и ей подотчетны. </w:t>
      </w:r>
    </w:p>
    <w:p w:rsidR="00F354CD" w:rsidRPr="00670BF7" w:rsidRDefault="00F354CD" w:rsidP="00ED014A">
      <w:pPr>
        <w:spacing w:after="0" w:line="240" w:lineRule="auto"/>
        <w:ind w:firstLine="567"/>
        <w:jc w:val="both"/>
        <w:rPr>
          <w:rFonts w:ascii="Times New Roman" w:hAnsi="Times New Roman" w:cs="Times New Roman"/>
          <w:sz w:val="24"/>
          <w:szCs w:val="24"/>
        </w:rPr>
      </w:pPr>
    </w:p>
    <w:p w:rsidR="00F354CD" w:rsidRDefault="00F354CD" w:rsidP="00ED014A">
      <w:pPr>
        <w:spacing w:after="0" w:line="240" w:lineRule="auto"/>
        <w:jc w:val="center"/>
        <w:rPr>
          <w:rFonts w:ascii="Times New Roman" w:hAnsi="Times New Roman" w:cs="Times New Roman"/>
          <w:b/>
          <w:bCs/>
          <w:sz w:val="24"/>
          <w:szCs w:val="24"/>
        </w:rPr>
      </w:pPr>
      <w:r w:rsidRPr="00E86CF1">
        <w:rPr>
          <w:rFonts w:ascii="Times New Roman" w:hAnsi="Times New Roman" w:cs="Times New Roman"/>
          <w:b/>
          <w:bCs/>
          <w:sz w:val="24"/>
          <w:szCs w:val="24"/>
        </w:rPr>
        <w:t>Глава 2.  Порядок формирования</w:t>
      </w:r>
    </w:p>
    <w:p w:rsidR="00F354CD" w:rsidRDefault="00F354CD" w:rsidP="00ED014A">
      <w:pPr>
        <w:spacing w:after="0" w:line="240" w:lineRule="auto"/>
        <w:jc w:val="center"/>
        <w:rPr>
          <w:rFonts w:ascii="Times New Roman" w:hAnsi="Times New Roman" w:cs="Times New Roman"/>
          <w:b/>
          <w:bCs/>
          <w:sz w:val="24"/>
          <w:szCs w:val="24"/>
        </w:rPr>
      </w:pPr>
      <w:r w:rsidRPr="00E86CF1">
        <w:rPr>
          <w:rFonts w:ascii="Times New Roman" w:hAnsi="Times New Roman" w:cs="Times New Roman"/>
          <w:b/>
          <w:bCs/>
          <w:sz w:val="24"/>
          <w:szCs w:val="24"/>
        </w:rPr>
        <w:t xml:space="preserve"> постоянных депутатских комиссий</w:t>
      </w:r>
    </w:p>
    <w:p w:rsidR="00F354CD" w:rsidRDefault="00F354CD" w:rsidP="00ED014A">
      <w:pPr>
        <w:spacing w:after="0" w:line="240" w:lineRule="auto"/>
        <w:jc w:val="center"/>
        <w:rPr>
          <w:rFonts w:ascii="Times New Roman" w:hAnsi="Times New Roman" w:cs="Times New Roman"/>
          <w:b/>
          <w:bCs/>
          <w:sz w:val="24"/>
          <w:szCs w:val="24"/>
        </w:rPr>
      </w:pP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2.1. Постоянные депутатские комиссии образуются на срок полномочий Думы муниципального образования «Эхирит-Булагатский район» текущего созыва. В течение срока полномочий Дума муниципального образования «Эхирит-Булагатский район» вправе упразднить указанные в настоящем Положении постоянные депутатские комиссии и создать новые постоянные депутатские комиссии, изменить их состав и наименование.</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2.2. Постоянные депутатские комиссии создаются и упраздняются решением Думы муниципального образования «Эхирит-Булагатский район». </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2.3. Персональный и численный состав постоянных депутатских комиссий, кандидатуры председателей постоянных депутатских комиссий, кандидатуры  заместителей председателей постоянных депутатских комиссий утверждаются решением Думы муниципального образования «Эхирит-Булагатский район».</w:t>
      </w:r>
    </w:p>
    <w:p w:rsidR="00F354CD" w:rsidRPr="00670BF7" w:rsidRDefault="00F354CD" w:rsidP="00ED01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Дума </w:t>
      </w:r>
      <w:r w:rsidRPr="00670BF7">
        <w:rPr>
          <w:rFonts w:ascii="Times New Roman" w:hAnsi="Times New Roman" w:cs="Times New Roman"/>
          <w:sz w:val="24"/>
          <w:szCs w:val="24"/>
        </w:rPr>
        <w:t xml:space="preserve"> муниципального образования «Эхирит-Булагатский район» создает следующие постоянные депутатские комиссии:</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постоянная депутатская комиссия по местному самоуправлению;</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постоянная депутатская комиссия по уставу, регламенту и депутатской этике;</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постоянная депутатская комиссия по сельскому хозяйству, природопользованию, экологии, промышленности и ЖКХ;</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 постоянная депутатская комиссия по социальной </w:t>
      </w:r>
      <w:r>
        <w:rPr>
          <w:rFonts w:ascii="Times New Roman" w:hAnsi="Times New Roman" w:cs="Times New Roman"/>
          <w:sz w:val="24"/>
          <w:szCs w:val="24"/>
        </w:rPr>
        <w:t>вопросам</w:t>
      </w:r>
      <w:r w:rsidRPr="00670BF7">
        <w:rPr>
          <w:rFonts w:ascii="Times New Roman" w:hAnsi="Times New Roman" w:cs="Times New Roman"/>
          <w:sz w:val="24"/>
          <w:szCs w:val="24"/>
        </w:rPr>
        <w:t>;</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постоянная депутатская комиссия по бюджету, ценообразованию и социально-экономическому развитию;</w:t>
      </w:r>
    </w:p>
    <w:p w:rsidR="00F354CD" w:rsidRPr="00607103"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2.5. Персональный и численный состав постоянных депутатских комиссий формируется на основе личных заявлений депутатов Думы муниципального образования «Эхирит-Булагатский район», представленных ими в Думу муниципального образования «Эхирит-Булагатский район» на имя председателя Думы. </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Каждый депутат Думы муниципального образования «Эхирит-Булагатский район» обязан быть членом постоянной депутатской комиссии. </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2.6. Депутат Думы муниципального образования «Эхирит-Булагатский район» может быть исключен из состава постоянной депутатской комиссии по личному заявлению либо по представлению постоянной депутатской комиссии, членом которой он является,    за систематическое (более двух раз подряд) неучастие в работе постоянной депутатской комиссии без уважительных причин, систематическое и без уважительных причин неисполнение поручений председателя постоянной депутатской комиссии, постоянной депутатской комиссии, оформленного в виде решения постоянной депутатской комиссии. Уважительными причинами неучастия члена постоянной депутатской комиссии в ее работе являются: болезнь, командировка, отпуск, учебная сессия, военные сборы, производственная необходимость.</w:t>
      </w:r>
    </w:p>
    <w:p w:rsidR="00F354CD" w:rsidRPr="00A60EE6" w:rsidRDefault="00F354CD" w:rsidP="00ED014A">
      <w:pPr>
        <w:spacing w:after="0" w:line="240" w:lineRule="auto"/>
        <w:ind w:firstLine="567"/>
        <w:jc w:val="both"/>
        <w:rPr>
          <w:rFonts w:ascii="Times New Roman" w:hAnsi="Times New Roman" w:cs="Times New Roman"/>
          <w:sz w:val="24"/>
          <w:szCs w:val="24"/>
        </w:rPr>
      </w:pPr>
      <w:r w:rsidRPr="00A60EE6">
        <w:rPr>
          <w:rFonts w:ascii="Times New Roman" w:hAnsi="Times New Roman" w:cs="Times New Roman"/>
          <w:sz w:val="24"/>
          <w:szCs w:val="24"/>
        </w:rPr>
        <w:t>Депутат Думы муниципального образования «Эхирит-Булагатский район» исключается из состава постоянной депутатской комиссии в случае досрочного прекращения полномочий депутата Думы муниципального образования «Эхирит-Булагатский район».</w:t>
      </w:r>
    </w:p>
    <w:p w:rsidR="00F354CD" w:rsidRPr="00A60EE6" w:rsidRDefault="00F354CD" w:rsidP="00ED014A">
      <w:pPr>
        <w:spacing w:after="0" w:line="240" w:lineRule="auto"/>
        <w:ind w:firstLine="567"/>
        <w:jc w:val="both"/>
        <w:rPr>
          <w:rFonts w:ascii="Times New Roman" w:hAnsi="Times New Roman" w:cs="Times New Roman"/>
          <w:sz w:val="24"/>
          <w:szCs w:val="24"/>
        </w:rPr>
      </w:pPr>
      <w:r w:rsidRPr="00A60EE6">
        <w:rPr>
          <w:rFonts w:ascii="Times New Roman" w:hAnsi="Times New Roman" w:cs="Times New Roman"/>
          <w:sz w:val="24"/>
          <w:szCs w:val="24"/>
        </w:rPr>
        <w:t xml:space="preserve">Прекращение членства депутата Думы муниципального образования «Эхирит-Булагатский район» в составе постоянной депутатской комиссии оформляется решением Думы муниципального образования «Эхирит-Булагатский район». </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2.7. Из состава постоянной депутатской комиссии избираются председатель постоянной депутатской комиссии и заместитель председателя постоянной депутатской комиссии. Указанные кандидатуры избираются большинством голосов от числа присутствующих на заседании постоянной депутатской комиссии членов постоянной депутатской комиссии путем открытого голосования и утверждаются решением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 xml:space="preserve">. </w:t>
      </w:r>
    </w:p>
    <w:p w:rsidR="00F354CD"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Кандидатуры на должности председателя постоянной депутатской комиссии, заместителя председателя постоянной депутатской комиссии могут предлагаться председателем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 членами соответствующей постоянной депутатской комиссии.</w:t>
      </w:r>
    </w:p>
    <w:p w:rsidR="00F354CD" w:rsidRPr="00670BF7" w:rsidRDefault="00F354CD" w:rsidP="00ED014A">
      <w:pPr>
        <w:spacing w:after="0" w:line="240" w:lineRule="auto"/>
        <w:ind w:firstLine="567"/>
        <w:jc w:val="both"/>
        <w:rPr>
          <w:rFonts w:ascii="Times New Roman" w:hAnsi="Times New Roman" w:cs="Times New Roman"/>
          <w:sz w:val="24"/>
          <w:szCs w:val="24"/>
        </w:rPr>
      </w:pPr>
    </w:p>
    <w:p w:rsidR="00F354CD" w:rsidRPr="00E86CF1" w:rsidRDefault="00F354CD" w:rsidP="00ED014A">
      <w:pPr>
        <w:spacing w:after="0" w:line="240" w:lineRule="auto"/>
        <w:jc w:val="center"/>
        <w:rPr>
          <w:rFonts w:ascii="Times New Roman" w:hAnsi="Times New Roman" w:cs="Times New Roman"/>
          <w:b/>
          <w:bCs/>
          <w:sz w:val="24"/>
          <w:szCs w:val="24"/>
        </w:rPr>
      </w:pPr>
      <w:r w:rsidRPr="00E86CF1">
        <w:rPr>
          <w:rFonts w:ascii="Times New Roman" w:hAnsi="Times New Roman" w:cs="Times New Roman"/>
          <w:b/>
          <w:bCs/>
          <w:sz w:val="24"/>
          <w:szCs w:val="24"/>
        </w:rPr>
        <w:t xml:space="preserve">Глава 3. Полномочия постоянных </w:t>
      </w:r>
    </w:p>
    <w:p w:rsidR="00F354CD" w:rsidRDefault="00F354CD" w:rsidP="00ED014A">
      <w:pPr>
        <w:spacing w:after="0" w:line="240" w:lineRule="auto"/>
        <w:jc w:val="center"/>
        <w:rPr>
          <w:rFonts w:ascii="Times New Roman" w:hAnsi="Times New Roman" w:cs="Times New Roman"/>
          <w:b/>
          <w:bCs/>
          <w:sz w:val="24"/>
          <w:szCs w:val="24"/>
        </w:rPr>
      </w:pPr>
      <w:r w:rsidRPr="00E86CF1">
        <w:rPr>
          <w:rFonts w:ascii="Times New Roman" w:hAnsi="Times New Roman" w:cs="Times New Roman"/>
          <w:b/>
          <w:bCs/>
          <w:sz w:val="24"/>
          <w:szCs w:val="24"/>
        </w:rPr>
        <w:t>депутатских комиссий и их членов</w:t>
      </w:r>
    </w:p>
    <w:p w:rsidR="00F354CD" w:rsidRPr="00E86CF1" w:rsidRDefault="00F354CD" w:rsidP="00ED014A">
      <w:pPr>
        <w:spacing w:after="0" w:line="240" w:lineRule="auto"/>
        <w:jc w:val="center"/>
        <w:rPr>
          <w:rFonts w:ascii="Times New Roman" w:hAnsi="Times New Roman" w:cs="Times New Roman"/>
          <w:b/>
          <w:bCs/>
          <w:sz w:val="24"/>
          <w:szCs w:val="24"/>
        </w:rPr>
      </w:pP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3.1. Постоянные депутатские комиссии в соответствии с установленной компетенцией осуществляют следующие полномочия:</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1) вносят предложения по формированию плана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 xml:space="preserve"> на квартал;</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2) участвуют в подготовке проектов решений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3) осуществляют предварительное рассмотрение проектов решений, внесенных в установленном порядке в </w:t>
      </w:r>
      <w:r w:rsidRPr="007135A3">
        <w:rPr>
          <w:rFonts w:ascii="Times New Roman" w:hAnsi="Times New Roman" w:cs="Times New Roman"/>
          <w:sz w:val="24"/>
          <w:szCs w:val="24"/>
        </w:rPr>
        <w:t>Дум</w:t>
      </w:r>
      <w:r>
        <w:rPr>
          <w:rFonts w:ascii="Times New Roman" w:hAnsi="Times New Roman" w:cs="Times New Roman"/>
          <w:sz w:val="24"/>
          <w:szCs w:val="24"/>
        </w:rPr>
        <w:t>у</w:t>
      </w:r>
      <w:r w:rsidRPr="007135A3">
        <w:rPr>
          <w:rFonts w:ascii="Times New Roman" w:hAnsi="Times New Roman" w:cs="Times New Roman"/>
          <w:sz w:val="24"/>
          <w:szCs w:val="24"/>
        </w:rPr>
        <w:t xml:space="preserve"> муниципального образования «Эхирит-Булагатский район»</w:t>
      </w:r>
      <w:r w:rsidRPr="00670BF7">
        <w:rPr>
          <w:rFonts w:ascii="Times New Roman" w:hAnsi="Times New Roman" w:cs="Times New Roman"/>
          <w:sz w:val="24"/>
          <w:szCs w:val="24"/>
        </w:rPr>
        <w:t xml:space="preserve">, обеспечивают их своевременную и качественную подготовку к рассмотрению на заседании </w:t>
      </w:r>
      <w:r w:rsidRPr="00CC64FA">
        <w:rPr>
          <w:rFonts w:ascii="Times New Roman" w:hAnsi="Times New Roman" w:cs="Times New Roman"/>
          <w:sz w:val="24"/>
          <w:szCs w:val="24"/>
        </w:rPr>
        <w:t>Думы муниципального образования «Эхирит-Булагатский район»</w:t>
      </w:r>
      <w:r>
        <w:rPr>
          <w:rFonts w:ascii="Times New Roman" w:hAnsi="Times New Roman" w:cs="Times New Roman"/>
          <w:sz w:val="24"/>
          <w:szCs w:val="24"/>
        </w:rPr>
        <w:t>.</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4) осуществляют предварительное рассмотрение иных вопросов, запланированных для рассмотрения на заседаниях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5) исполняют поручения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 xml:space="preserve">, председателя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6) осуществляют контроль за исполнением решений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7) участвуют в подготовке проектов законов Иркутской области в рамках законодательной инициативы;</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8) участвуют в подготовке предложений, замечаний, поправок к проектам законов Иркутской области;</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9) участвуют в подготовке предложений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 xml:space="preserve"> о внесении Законодательным Собранием Иркутской области в Государственную Думу Федерального Собрания Российской Федерации проектов федеральных законов или поправок к проектам федеральных законов; </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10) осуществляют подготовку заключений по проектам решений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 рассмотренным постоянной депутатской комиссией;</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11) рассматривают обращения физических и юридических лиц, поступивших в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w:t>
      </w:r>
    </w:p>
    <w:p w:rsidR="00F354CD" w:rsidRPr="00670BF7" w:rsidRDefault="00F354CD" w:rsidP="00ED014A">
      <w:pPr>
        <w:spacing w:after="0" w:line="240" w:lineRule="auto"/>
        <w:ind w:firstLine="567"/>
        <w:jc w:val="both"/>
        <w:rPr>
          <w:rFonts w:ascii="Times New Roman" w:hAnsi="Times New Roman" w:cs="Times New Roman"/>
          <w:sz w:val="24"/>
          <w:szCs w:val="24"/>
        </w:rPr>
      </w:pPr>
      <w:r w:rsidRPr="00670BF7">
        <w:rPr>
          <w:rFonts w:ascii="Times New Roman" w:hAnsi="Times New Roman" w:cs="Times New Roman"/>
          <w:sz w:val="24"/>
          <w:szCs w:val="24"/>
        </w:rPr>
        <w:t xml:space="preserve">12) определяют депутата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 xml:space="preserve">, ответственного за подготовку проекта решения </w:t>
      </w:r>
      <w:r w:rsidRPr="007135A3">
        <w:rPr>
          <w:rFonts w:ascii="Times New Roman" w:hAnsi="Times New Roman" w:cs="Times New Roman"/>
          <w:sz w:val="24"/>
          <w:szCs w:val="24"/>
        </w:rPr>
        <w:t>Думы муниципального образования «Эхирит-Булагатский район»</w:t>
      </w:r>
      <w:r w:rsidRPr="00670BF7">
        <w:rPr>
          <w:rFonts w:ascii="Times New Roman" w:hAnsi="Times New Roman" w:cs="Times New Roman"/>
          <w:sz w:val="24"/>
          <w:szCs w:val="24"/>
        </w:rPr>
        <w:t>;</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13) заслушивают сообщение депутата Думы муниципального образования «Эхирит-Булагатский район», ответственного за подготовку проекта решения Думы муниципального образования «Эхирит-Булагатский район», о выполненном им поручений постоянной депутатской комиссии; </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14) решают вопросы организации своей деятельности;</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15) рассматривают иные вопросы в пределах своей компетенции. </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3.2. Постоянные депутатские комиссии в рамках установленной компетенции вправе:</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1) обращаться к мэру </w:t>
      </w:r>
      <w:r w:rsidRPr="00B6190F">
        <w:rPr>
          <w:rFonts w:ascii="Times New Roman" w:hAnsi="Times New Roman" w:cs="Times New Roman"/>
          <w:sz w:val="24"/>
          <w:szCs w:val="24"/>
        </w:rPr>
        <w:t>муниципального образования «Эхирит-Булагатский район»</w:t>
      </w:r>
      <w:r w:rsidRPr="007135A3">
        <w:rPr>
          <w:rFonts w:ascii="Times New Roman" w:hAnsi="Times New Roman" w:cs="Times New Roman"/>
          <w:sz w:val="24"/>
          <w:szCs w:val="24"/>
        </w:rPr>
        <w:t xml:space="preserve">, должностным лицам администрации </w:t>
      </w:r>
      <w:r w:rsidRPr="00B6190F">
        <w:rPr>
          <w:rFonts w:ascii="Times New Roman" w:hAnsi="Times New Roman" w:cs="Times New Roman"/>
          <w:sz w:val="24"/>
          <w:szCs w:val="24"/>
        </w:rPr>
        <w:t>муниципального образования «Эхирит-Булагатский район»</w:t>
      </w:r>
      <w:r w:rsidRPr="007135A3">
        <w:rPr>
          <w:rFonts w:ascii="Times New Roman" w:hAnsi="Times New Roman" w:cs="Times New Roman"/>
          <w:sz w:val="24"/>
          <w:szCs w:val="24"/>
        </w:rPr>
        <w:t xml:space="preserve">, председателю контрольно-счетной палаты </w:t>
      </w:r>
      <w:r w:rsidRPr="00B6190F">
        <w:rPr>
          <w:rFonts w:ascii="Times New Roman" w:hAnsi="Times New Roman" w:cs="Times New Roman"/>
          <w:sz w:val="24"/>
          <w:szCs w:val="24"/>
        </w:rPr>
        <w:t>муниципального образования «Эхирит-Булагатский район»</w:t>
      </w:r>
      <w:r w:rsidRPr="007135A3">
        <w:rPr>
          <w:rFonts w:ascii="Times New Roman" w:hAnsi="Times New Roman" w:cs="Times New Roman"/>
          <w:sz w:val="24"/>
          <w:szCs w:val="24"/>
        </w:rPr>
        <w:t xml:space="preserve">, руководителям муниципальных учреждений и предприятий, представителям органов государственной власти, руководителям организаций, предприятий, общественных объединений и к иным юридическим и физическим лицам по вопросам, входящим в компетенцию </w:t>
      </w:r>
      <w:r w:rsidRPr="00B6190F">
        <w:rPr>
          <w:rFonts w:ascii="Times New Roman" w:hAnsi="Times New Roman" w:cs="Times New Roman"/>
          <w:sz w:val="24"/>
          <w:szCs w:val="24"/>
        </w:rPr>
        <w:t>Думы муниципального образования «Эхирит-Булагатский район»</w:t>
      </w:r>
      <w:r w:rsidRPr="007135A3">
        <w:rPr>
          <w:rFonts w:ascii="Times New Roman" w:hAnsi="Times New Roman" w:cs="Times New Roman"/>
          <w:sz w:val="24"/>
          <w:szCs w:val="24"/>
        </w:rPr>
        <w:t>, с целью получения необходимой информации, документов и материалов, необходимых для осуществления деятельности постоянной депутатской комиссии;</w:t>
      </w:r>
    </w:p>
    <w:p w:rsidR="00F354CD" w:rsidRPr="0060710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2) </w:t>
      </w:r>
      <w:r w:rsidRPr="00B6190F">
        <w:rPr>
          <w:rFonts w:ascii="Times New Roman" w:hAnsi="Times New Roman" w:cs="Times New Roman"/>
          <w:sz w:val="24"/>
          <w:szCs w:val="24"/>
        </w:rPr>
        <w:t>вносить на рассмотрение Думы муниципального образования «Эхирит-Булагатский район» проекты предложений Думы муниципального образования «Эхирит-Булагатский район» о внесении Законодательным Собранием Иркутской области в Государственную Думу Федерального Собрания Российской Федерации проектов федеральных законов или поправок к проектам федеральных законов;</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3) вносить на рассмотрение </w:t>
      </w:r>
      <w:r w:rsidRPr="00B6190F">
        <w:rPr>
          <w:rFonts w:ascii="Times New Roman" w:hAnsi="Times New Roman" w:cs="Times New Roman"/>
          <w:sz w:val="24"/>
          <w:szCs w:val="24"/>
        </w:rPr>
        <w:t>Думы муниципального образования «Эхирит-Булагатский район»</w:t>
      </w:r>
      <w:r w:rsidRPr="007135A3">
        <w:rPr>
          <w:rFonts w:ascii="Times New Roman" w:hAnsi="Times New Roman" w:cs="Times New Roman"/>
          <w:sz w:val="24"/>
          <w:szCs w:val="24"/>
        </w:rPr>
        <w:t xml:space="preserve"> проекты областных законов, проекты изменений и дополнений в действующие областные законы с целью реализации права законодательной инициативы;</w:t>
      </w:r>
    </w:p>
    <w:p w:rsidR="00F354CD" w:rsidRPr="00B6190F"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4) </w:t>
      </w:r>
      <w:r w:rsidRPr="00B6190F">
        <w:rPr>
          <w:rFonts w:ascii="Times New Roman" w:hAnsi="Times New Roman" w:cs="Times New Roman"/>
          <w:sz w:val="24"/>
          <w:szCs w:val="24"/>
        </w:rPr>
        <w:t>заслушивать информацию мэра муниципального образования «Эхирит-Булагатский район», должностных лиц администрации муниципального образования «Эхирит-Булагатский район», председателя контрольно-счетной палаты муниципального образования «Эхирит-Булагатский район», руководителей муниципальных учреждений и предприятий, представителей органов государственной власти, руководителей организаций, предприятий, общественных объединений и иных юридических и физических лиц по вопросам, входящим в компетенцию Думы муниципального образования «Эхирит-Булагатский район»;</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5) вносить в </w:t>
      </w:r>
      <w:r w:rsidRPr="00B6190F">
        <w:rPr>
          <w:rFonts w:ascii="Times New Roman" w:hAnsi="Times New Roman" w:cs="Times New Roman"/>
          <w:sz w:val="24"/>
          <w:szCs w:val="24"/>
        </w:rPr>
        <w:t>Дум</w:t>
      </w:r>
      <w:r>
        <w:rPr>
          <w:rFonts w:ascii="Times New Roman" w:hAnsi="Times New Roman" w:cs="Times New Roman"/>
          <w:sz w:val="24"/>
          <w:szCs w:val="24"/>
        </w:rPr>
        <w:t>у</w:t>
      </w:r>
      <w:r w:rsidRPr="00B6190F">
        <w:rPr>
          <w:rFonts w:ascii="Times New Roman" w:hAnsi="Times New Roman" w:cs="Times New Roman"/>
          <w:sz w:val="24"/>
          <w:szCs w:val="24"/>
        </w:rPr>
        <w:t xml:space="preserve"> муниципального образования «Эхирит-Булагатский район»</w:t>
      </w:r>
      <w:r w:rsidRPr="007135A3">
        <w:rPr>
          <w:rFonts w:ascii="Times New Roman" w:hAnsi="Times New Roman" w:cs="Times New Roman"/>
          <w:sz w:val="24"/>
          <w:szCs w:val="24"/>
        </w:rPr>
        <w:t xml:space="preserve"> предложения по повестке очередного заседания </w:t>
      </w:r>
      <w:r w:rsidRPr="00B6190F">
        <w:rPr>
          <w:rFonts w:ascii="Times New Roman" w:hAnsi="Times New Roman" w:cs="Times New Roman"/>
          <w:sz w:val="24"/>
          <w:szCs w:val="24"/>
        </w:rPr>
        <w:t>Думы муниципального образования «Эхирит-Булагатский район»</w:t>
      </w:r>
      <w:r w:rsidRPr="007135A3">
        <w:rPr>
          <w:rFonts w:ascii="Times New Roman" w:hAnsi="Times New Roman" w:cs="Times New Roman"/>
          <w:sz w:val="24"/>
          <w:szCs w:val="24"/>
        </w:rPr>
        <w:t>.</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6) выступать с инициативой проведения депутатских слушаний, «Депутатского часа».</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3.3. Председатель постоянной депутатской комиссии осуществляет следующие полномочия:</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1) представляет постоянную депутатскую комиссию во взаимоотношениях с председателем </w:t>
      </w:r>
      <w:r w:rsidRPr="00B6190F">
        <w:rPr>
          <w:rFonts w:ascii="Times New Roman" w:hAnsi="Times New Roman" w:cs="Times New Roman"/>
          <w:sz w:val="24"/>
          <w:szCs w:val="24"/>
        </w:rPr>
        <w:t>Думы муниципального образования «Эхирит-Булагатский район»</w:t>
      </w:r>
      <w:r w:rsidRPr="007135A3">
        <w:rPr>
          <w:rFonts w:ascii="Times New Roman" w:hAnsi="Times New Roman" w:cs="Times New Roman"/>
          <w:sz w:val="24"/>
          <w:szCs w:val="24"/>
        </w:rPr>
        <w:t xml:space="preserve">, должностными лицами местного самоуправления </w:t>
      </w:r>
      <w:r w:rsidRPr="00B6190F">
        <w:rPr>
          <w:rFonts w:ascii="Times New Roman" w:hAnsi="Times New Roman" w:cs="Times New Roman"/>
          <w:sz w:val="24"/>
          <w:szCs w:val="24"/>
        </w:rPr>
        <w:t>муниципального образования «Эхирит-Булагатский район»</w:t>
      </w:r>
      <w:r w:rsidRPr="007135A3">
        <w:rPr>
          <w:rFonts w:ascii="Times New Roman" w:hAnsi="Times New Roman" w:cs="Times New Roman"/>
          <w:sz w:val="24"/>
          <w:szCs w:val="24"/>
        </w:rPr>
        <w:t>, представителями органов государственной власти</w:t>
      </w:r>
      <w:r>
        <w:rPr>
          <w:rFonts w:ascii="Times New Roman" w:hAnsi="Times New Roman" w:cs="Times New Roman"/>
          <w:sz w:val="24"/>
          <w:szCs w:val="24"/>
        </w:rPr>
        <w:t>,</w:t>
      </w:r>
      <w:r w:rsidRPr="007135A3">
        <w:rPr>
          <w:rFonts w:ascii="Times New Roman" w:hAnsi="Times New Roman" w:cs="Times New Roman"/>
          <w:sz w:val="24"/>
          <w:szCs w:val="24"/>
        </w:rPr>
        <w:t xml:space="preserve"> юридическими и физическими лицами по вопросам, связанным с компетенцией соответствующей постоянной депутатской комиссии;</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2) руководит работой постоянной депутатской комиссии, организует подготовку и проведение заседаний постоянной депутатской комиссии;</w:t>
      </w:r>
    </w:p>
    <w:p w:rsidR="00F354CD" w:rsidRPr="007135A3"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3) формирует и согласовывает с председателем </w:t>
      </w:r>
      <w:r w:rsidRPr="00B6190F">
        <w:rPr>
          <w:rFonts w:ascii="Times New Roman" w:hAnsi="Times New Roman" w:cs="Times New Roman"/>
          <w:sz w:val="24"/>
          <w:szCs w:val="24"/>
        </w:rPr>
        <w:t xml:space="preserve">Думы муниципального образования «Эхирит-Булагатский район» </w:t>
      </w:r>
      <w:r w:rsidRPr="007135A3">
        <w:rPr>
          <w:rFonts w:ascii="Times New Roman" w:hAnsi="Times New Roman" w:cs="Times New Roman"/>
          <w:sz w:val="24"/>
          <w:szCs w:val="24"/>
        </w:rPr>
        <w:t>проект повестки заседания постоянной депутатской комиссии;</w:t>
      </w:r>
    </w:p>
    <w:p w:rsidR="00F354CD" w:rsidRPr="00B6190F" w:rsidRDefault="00F354CD" w:rsidP="00ED014A">
      <w:pPr>
        <w:spacing w:after="0" w:line="240" w:lineRule="auto"/>
        <w:ind w:firstLine="567"/>
        <w:jc w:val="both"/>
        <w:rPr>
          <w:rFonts w:ascii="Times New Roman" w:hAnsi="Times New Roman" w:cs="Times New Roman"/>
          <w:sz w:val="24"/>
          <w:szCs w:val="24"/>
        </w:rPr>
      </w:pPr>
      <w:r w:rsidRPr="007135A3">
        <w:rPr>
          <w:rFonts w:ascii="Times New Roman" w:hAnsi="Times New Roman" w:cs="Times New Roman"/>
          <w:sz w:val="24"/>
          <w:szCs w:val="24"/>
        </w:rPr>
        <w:t xml:space="preserve">4) </w:t>
      </w:r>
      <w:r w:rsidRPr="00B6190F">
        <w:rPr>
          <w:rFonts w:ascii="Times New Roman" w:hAnsi="Times New Roman" w:cs="Times New Roman"/>
          <w:sz w:val="24"/>
          <w:szCs w:val="24"/>
        </w:rPr>
        <w:t>приглашает на заседание постоянной депутатской комиссии должностных лиц местного самоуправления муниципального образования «Эхирит-Булагатский район», представителей органов государственной власти, иных юридических и физических лиц;</w:t>
      </w:r>
    </w:p>
    <w:p w:rsidR="00F354CD" w:rsidRPr="00B6190F" w:rsidRDefault="00F354CD" w:rsidP="00ED014A">
      <w:pPr>
        <w:spacing w:after="0" w:line="240" w:lineRule="auto"/>
        <w:ind w:firstLine="567"/>
        <w:jc w:val="both"/>
        <w:rPr>
          <w:rFonts w:ascii="Times New Roman" w:hAnsi="Times New Roman" w:cs="Times New Roman"/>
          <w:sz w:val="24"/>
          <w:szCs w:val="24"/>
        </w:rPr>
      </w:pPr>
      <w:r w:rsidRPr="00B6190F">
        <w:rPr>
          <w:rFonts w:ascii="Times New Roman" w:hAnsi="Times New Roman" w:cs="Times New Roman"/>
          <w:sz w:val="24"/>
          <w:szCs w:val="24"/>
        </w:rPr>
        <w:t>5) председательствует на заседаниях постоянной депутатской комиссии;</w:t>
      </w:r>
    </w:p>
    <w:p w:rsidR="00F354CD" w:rsidRPr="00B6190F" w:rsidRDefault="00F354CD" w:rsidP="00ED014A">
      <w:pPr>
        <w:spacing w:after="0" w:line="240" w:lineRule="auto"/>
        <w:ind w:firstLine="567"/>
        <w:jc w:val="both"/>
        <w:rPr>
          <w:rFonts w:ascii="Times New Roman" w:hAnsi="Times New Roman" w:cs="Times New Roman"/>
          <w:sz w:val="24"/>
          <w:szCs w:val="24"/>
        </w:rPr>
      </w:pPr>
      <w:r w:rsidRPr="00B6190F">
        <w:rPr>
          <w:rFonts w:ascii="Times New Roman" w:hAnsi="Times New Roman" w:cs="Times New Roman"/>
          <w:sz w:val="24"/>
          <w:szCs w:val="24"/>
        </w:rPr>
        <w:t>6) осуществляет иные полномочия в соответствии с настоящим Положением;</w:t>
      </w:r>
    </w:p>
    <w:p w:rsidR="00F354CD" w:rsidRPr="00B6190F" w:rsidRDefault="00F354CD" w:rsidP="00ED014A">
      <w:pPr>
        <w:spacing w:after="0" w:line="240" w:lineRule="auto"/>
        <w:ind w:firstLine="567"/>
        <w:jc w:val="both"/>
        <w:rPr>
          <w:rFonts w:ascii="Times New Roman" w:hAnsi="Times New Roman" w:cs="Times New Roman"/>
          <w:sz w:val="24"/>
          <w:szCs w:val="24"/>
        </w:rPr>
      </w:pPr>
      <w:r w:rsidRPr="00B6190F">
        <w:rPr>
          <w:rFonts w:ascii="Times New Roman" w:hAnsi="Times New Roman" w:cs="Times New Roman"/>
          <w:sz w:val="24"/>
          <w:szCs w:val="24"/>
        </w:rPr>
        <w:t>3.4. Члены постоянной депутатской комиссии обязаны:</w:t>
      </w:r>
    </w:p>
    <w:p w:rsidR="00F354CD" w:rsidRPr="00B6190F" w:rsidRDefault="00F354CD" w:rsidP="00ED014A">
      <w:pPr>
        <w:spacing w:after="0" w:line="240" w:lineRule="auto"/>
        <w:ind w:firstLine="567"/>
        <w:jc w:val="both"/>
        <w:rPr>
          <w:rFonts w:ascii="Times New Roman" w:hAnsi="Times New Roman" w:cs="Times New Roman"/>
          <w:sz w:val="24"/>
          <w:szCs w:val="24"/>
        </w:rPr>
      </w:pPr>
      <w:r w:rsidRPr="00B6190F">
        <w:rPr>
          <w:rFonts w:ascii="Times New Roman" w:hAnsi="Times New Roman" w:cs="Times New Roman"/>
          <w:sz w:val="24"/>
          <w:szCs w:val="24"/>
        </w:rPr>
        <w:t>1) принимать участие в работе постоянной депутатской комиссии;</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6190F">
        <w:rPr>
          <w:rFonts w:ascii="Times New Roman" w:hAnsi="Times New Roman" w:cs="Times New Roman"/>
          <w:sz w:val="24"/>
          <w:szCs w:val="24"/>
        </w:rPr>
        <w:t xml:space="preserve">2) выполнять поручения председателя постоянной депутатской комиссии, постоянной депутатской комиссии, оформленные в виде решения постоянной депутатской </w:t>
      </w:r>
      <w:r w:rsidRPr="00B12615">
        <w:rPr>
          <w:rFonts w:ascii="Times New Roman" w:hAnsi="Times New Roman" w:cs="Times New Roman"/>
          <w:sz w:val="24"/>
          <w:szCs w:val="24"/>
        </w:rPr>
        <w:t>комиссии.</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3.5. Члены постоянной депутатской комиссии вправе:</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1) вносить предложения, замечания по повестке заседания, организации и планированию работы постоянной депутатской комиссии;</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2) выступать с докладами и содокладами в соответствии с повесткой постоянной депутатской комиссии;</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3) высказывать свое мнение по вопросам, рассматриваемым постоянной депутатской комиссией;</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4) на заседании постоянной депутатской комиссии задавать вопросы председательствующему, выступающим докладчикам участвовать в прениях по вопросам, рассматриваемым постоянной депутатской комиссией;</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5) по поручению постоянной депутатской комиссии выступать на заседаниях Думы муниципального образования «Эхирит-Булагатский район», заседаниях других постоянных депутатских комиссий, депутатских слушаниях с докладами и содокладами по вопросам, относящимся к ведению представляемой им постоянной депутатской комиссии.</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3.6. В компетенцию постоянной депутатской комиссии по местному самоуправлению входит предварительное рассмотрение проектов решений Думы муниципального образования «Эхирит-Булагатский район», а также иных вопросов по следующим направлениям деятельности:</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1) принятия Устава муниципального образования «Эхирит-Булагатский район»  и внесения в него изменений и дополнений;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2) определения порядка участия муниципального образования «Эхирит-Булагатский район»  в организациях межмуниципального сотрудничества;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3) определения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избрания делегатов, опроса граждан;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4) назначения местного референдума, муниципальных выборов, голосования по отзыву депутата Думы муниципального образования «Эхирит-Булагатский район», мэра муниципального образования «Эхирит-Булагатский район», голосования по вопросам изменения границ муниципального образования «Эхирит-Булагатский район», его преобразования, если иное не установлено федеральными законами;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5) принятия отставки по собственному желанию депутатов Думы муниципального образования «Эхирит-Булагатский район», мэра муниципального образования «Эхирит-Булагатский район»;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6) освобождения от должности председателя Думы муниципального образования «Эхирит-Булагатский район» и его заместителя;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7) самороспуска Думы муниципального образования «Эхирит-Булагатский район»;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8) утверждения структуры администрации муниципального образования «Эхирит-Булагатский район»;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9) выражения недоверия должностным лицам администрации муниципального образования «Эхирит-Булагатский район»;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10) формирования избирательной комиссии муниципального образования «Эхирит-Булагатский район»;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11) учреждения почётных званий, наград муниципального образования «Эхирит-Булагатский район», установления порядка их присвоения;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12) увековечивания памяти граждан, исторических событий и организаций  муниципального образования «Эхирит-Булагатский район»;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13) награждения Благодарственным письмом Думы муниципального образования «Эхирит-Булагатский район»; </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3.7. В компетенцию постоянной депутатской комиссии по уставу, регламенту и депутатской этике входит предварительное рассмотрение проектов решений Думы муниципального образования «Эхирит-Булагатский район», а также иных вопросов по следующим направлениям деятельности:</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1) внесения изменений и дополнений в Устав  муниципального образования «Эхирит-Булагатский район»;</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2) осуществление приема и учета предложений по проектам нормативно-правовых актов о внесении изменений и дополнений в Устав  муниципального образования «Эхирит-Булагатский район»;</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3) </w:t>
      </w:r>
      <w:r w:rsidRPr="00C2570A">
        <w:rPr>
          <w:rFonts w:ascii="Times New Roman" w:hAnsi="Times New Roman" w:cs="Times New Roman"/>
          <w:sz w:val="24"/>
          <w:szCs w:val="24"/>
        </w:rPr>
        <w:t>внесения изменений и дополнений</w:t>
      </w:r>
      <w:r w:rsidRPr="00B12615">
        <w:rPr>
          <w:rFonts w:ascii="Times New Roman" w:hAnsi="Times New Roman" w:cs="Times New Roman"/>
          <w:sz w:val="24"/>
          <w:szCs w:val="24"/>
        </w:rPr>
        <w:t xml:space="preserve"> </w:t>
      </w:r>
      <w:r>
        <w:rPr>
          <w:rFonts w:ascii="Times New Roman" w:hAnsi="Times New Roman" w:cs="Times New Roman"/>
          <w:sz w:val="24"/>
          <w:szCs w:val="24"/>
        </w:rPr>
        <w:t>в</w:t>
      </w:r>
      <w:r w:rsidRPr="00B12615">
        <w:rPr>
          <w:rFonts w:ascii="Times New Roman" w:hAnsi="Times New Roman" w:cs="Times New Roman"/>
          <w:sz w:val="24"/>
          <w:szCs w:val="24"/>
        </w:rPr>
        <w:t xml:space="preserve"> Регламент Думы муниципального образования «Эхирит-Булагатский район»;</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4)</w:t>
      </w:r>
      <w:r>
        <w:rPr>
          <w:rFonts w:ascii="Times New Roman" w:hAnsi="Times New Roman" w:cs="Times New Roman"/>
          <w:sz w:val="24"/>
          <w:szCs w:val="24"/>
        </w:rPr>
        <w:t xml:space="preserve"> осуществл</w:t>
      </w:r>
      <w:r w:rsidRPr="00B12615">
        <w:rPr>
          <w:rFonts w:ascii="Times New Roman" w:hAnsi="Times New Roman" w:cs="Times New Roman"/>
          <w:sz w:val="24"/>
          <w:szCs w:val="24"/>
        </w:rPr>
        <w:t>е</w:t>
      </w:r>
      <w:r>
        <w:rPr>
          <w:rFonts w:ascii="Times New Roman" w:hAnsi="Times New Roman" w:cs="Times New Roman"/>
          <w:sz w:val="24"/>
          <w:szCs w:val="24"/>
        </w:rPr>
        <w:t>ние</w:t>
      </w:r>
      <w:r w:rsidRPr="00B12615">
        <w:rPr>
          <w:rFonts w:ascii="Times New Roman" w:hAnsi="Times New Roman" w:cs="Times New Roman"/>
          <w:sz w:val="24"/>
          <w:szCs w:val="24"/>
        </w:rPr>
        <w:t xml:space="preserve"> контрол</w:t>
      </w:r>
      <w:r>
        <w:rPr>
          <w:rFonts w:ascii="Times New Roman" w:hAnsi="Times New Roman" w:cs="Times New Roman"/>
          <w:sz w:val="24"/>
          <w:szCs w:val="24"/>
        </w:rPr>
        <w:t>я</w:t>
      </w:r>
      <w:r w:rsidRPr="00B12615">
        <w:rPr>
          <w:rFonts w:ascii="Times New Roman" w:hAnsi="Times New Roman" w:cs="Times New Roman"/>
          <w:sz w:val="24"/>
          <w:szCs w:val="24"/>
        </w:rPr>
        <w:t xml:space="preserve"> за соблюдением и реализацией Регламента Думы;</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5) </w:t>
      </w:r>
      <w:r>
        <w:rPr>
          <w:rFonts w:ascii="Times New Roman" w:hAnsi="Times New Roman" w:cs="Times New Roman"/>
          <w:sz w:val="24"/>
          <w:szCs w:val="24"/>
        </w:rPr>
        <w:t xml:space="preserve">разъяснение </w:t>
      </w:r>
      <w:r w:rsidRPr="00B12615">
        <w:rPr>
          <w:rFonts w:ascii="Times New Roman" w:hAnsi="Times New Roman" w:cs="Times New Roman"/>
          <w:sz w:val="24"/>
          <w:szCs w:val="24"/>
        </w:rPr>
        <w:t xml:space="preserve">в ходе заседаний Думы </w:t>
      </w:r>
      <w:r>
        <w:rPr>
          <w:rFonts w:ascii="Times New Roman" w:hAnsi="Times New Roman" w:cs="Times New Roman"/>
          <w:sz w:val="24"/>
          <w:szCs w:val="24"/>
        </w:rPr>
        <w:t xml:space="preserve">положений </w:t>
      </w:r>
      <w:r w:rsidRPr="00B12615">
        <w:rPr>
          <w:rFonts w:ascii="Times New Roman" w:hAnsi="Times New Roman" w:cs="Times New Roman"/>
          <w:sz w:val="24"/>
          <w:szCs w:val="24"/>
        </w:rPr>
        <w:t>по применению Регламента Думы;</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 xml:space="preserve">6) </w:t>
      </w:r>
      <w:r>
        <w:rPr>
          <w:rFonts w:ascii="Times New Roman" w:hAnsi="Times New Roman" w:cs="Times New Roman"/>
          <w:sz w:val="24"/>
          <w:szCs w:val="24"/>
        </w:rPr>
        <w:t>представление</w:t>
      </w:r>
      <w:r w:rsidRPr="00B12615">
        <w:rPr>
          <w:rFonts w:ascii="Times New Roman" w:hAnsi="Times New Roman" w:cs="Times New Roman"/>
          <w:sz w:val="24"/>
          <w:szCs w:val="24"/>
        </w:rPr>
        <w:t xml:space="preserve"> заключени</w:t>
      </w:r>
      <w:r>
        <w:rPr>
          <w:rFonts w:ascii="Times New Roman" w:hAnsi="Times New Roman" w:cs="Times New Roman"/>
          <w:sz w:val="24"/>
          <w:szCs w:val="24"/>
        </w:rPr>
        <w:t>й</w:t>
      </w:r>
      <w:r w:rsidRPr="00B12615">
        <w:rPr>
          <w:rFonts w:ascii="Times New Roman" w:hAnsi="Times New Roman" w:cs="Times New Roman"/>
          <w:sz w:val="24"/>
          <w:szCs w:val="24"/>
        </w:rPr>
        <w:t xml:space="preserve"> по вопросам, связанным с привлечением депутатов Думы муниципального образования «Эхирит-Булагатский район» к ответственности, в предусмотренных Уставом муниципального образования «Эхирит-Булагатский район», Регламентом Думы муниципального образования «Эхирит-Булагатский район» случаях;</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7) разраб</w:t>
      </w:r>
      <w:r>
        <w:rPr>
          <w:rFonts w:ascii="Times New Roman" w:hAnsi="Times New Roman" w:cs="Times New Roman"/>
          <w:sz w:val="24"/>
          <w:szCs w:val="24"/>
        </w:rPr>
        <w:t xml:space="preserve">отки </w:t>
      </w:r>
      <w:r w:rsidRPr="00B12615">
        <w:rPr>
          <w:rFonts w:ascii="Times New Roman" w:hAnsi="Times New Roman" w:cs="Times New Roman"/>
          <w:sz w:val="24"/>
          <w:szCs w:val="24"/>
        </w:rPr>
        <w:t>правил депутатской этики, контрол</w:t>
      </w:r>
      <w:r>
        <w:rPr>
          <w:rFonts w:ascii="Times New Roman" w:hAnsi="Times New Roman" w:cs="Times New Roman"/>
          <w:sz w:val="24"/>
          <w:szCs w:val="24"/>
        </w:rPr>
        <w:t>ь</w:t>
      </w:r>
      <w:r w:rsidRPr="00B12615">
        <w:rPr>
          <w:rFonts w:ascii="Times New Roman" w:hAnsi="Times New Roman" w:cs="Times New Roman"/>
          <w:sz w:val="24"/>
          <w:szCs w:val="24"/>
        </w:rPr>
        <w:t xml:space="preserve"> их соблюдени</w:t>
      </w:r>
      <w:r>
        <w:rPr>
          <w:rFonts w:ascii="Times New Roman" w:hAnsi="Times New Roman" w:cs="Times New Roman"/>
          <w:sz w:val="24"/>
          <w:szCs w:val="24"/>
        </w:rPr>
        <w:t>я</w:t>
      </w:r>
      <w:r w:rsidRPr="00B12615">
        <w:rPr>
          <w:rFonts w:ascii="Times New Roman" w:hAnsi="Times New Roman" w:cs="Times New Roman"/>
          <w:sz w:val="24"/>
          <w:szCs w:val="24"/>
        </w:rPr>
        <w:t>;</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8) в случаях, предусмотренных Положением о статусе депутата Думы муниципального образования «Эхирит-Булагатский район»</w:t>
      </w:r>
      <w:r>
        <w:rPr>
          <w:rFonts w:ascii="Times New Roman" w:hAnsi="Times New Roman" w:cs="Times New Roman"/>
          <w:sz w:val="24"/>
          <w:szCs w:val="24"/>
        </w:rPr>
        <w:t xml:space="preserve">, осуществление </w:t>
      </w:r>
      <w:r w:rsidRPr="00B12615">
        <w:rPr>
          <w:rFonts w:ascii="Times New Roman" w:hAnsi="Times New Roman" w:cs="Times New Roman"/>
          <w:sz w:val="24"/>
          <w:szCs w:val="24"/>
        </w:rPr>
        <w:t xml:space="preserve"> проверк</w:t>
      </w:r>
      <w:r>
        <w:rPr>
          <w:rFonts w:ascii="Times New Roman" w:hAnsi="Times New Roman" w:cs="Times New Roman"/>
          <w:sz w:val="24"/>
          <w:szCs w:val="24"/>
        </w:rPr>
        <w:t>и</w:t>
      </w:r>
      <w:r w:rsidRPr="00B12615">
        <w:rPr>
          <w:rFonts w:ascii="Times New Roman" w:hAnsi="Times New Roman" w:cs="Times New Roman"/>
          <w:sz w:val="24"/>
          <w:szCs w:val="24"/>
        </w:rPr>
        <w:t xml:space="preserve"> и </w:t>
      </w:r>
      <w:r>
        <w:rPr>
          <w:rFonts w:ascii="Times New Roman" w:hAnsi="Times New Roman" w:cs="Times New Roman"/>
          <w:sz w:val="24"/>
          <w:szCs w:val="24"/>
        </w:rPr>
        <w:t xml:space="preserve">представление </w:t>
      </w:r>
      <w:r w:rsidRPr="00B12615">
        <w:rPr>
          <w:rFonts w:ascii="Times New Roman" w:hAnsi="Times New Roman" w:cs="Times New Roman"/>
          <w:sz w:val="24"/>
          <w:szCs w:val="24"/>
        </w:rPr>
        <w:t>заключени</w:t>
      </w:r>
      <w:r>
        <w:rPr>
          <w:rFonts w:ascii="Times New Roman" w:hAnsi="Times New Roman" w:cs="Times New Roman"/>
          <w:sz w:val="24"/>
          <w:szCs w:val="24"/>
        </w:rPr>
        <w:t>я</w:t>
      </w:r>
      <w:r w:rsidRPr="00B12615">
        <w:rPr>
          <w:rFonts w:ascii="Times New Roman" w:hAnsi="Times New Roman" w:cs="Times New Roman"/>
          <w:sz w:val="24"/>
          <w:szCs w:val="24"/>
        </w:rPr>
        <w:t xml:space="preserve"> о наличии либо отсутствии оснований для досрочного прекращения полномочий депутата Думы муниципального образования «Эхирит-Булагатский район»;</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9) в порядке, установленно</w:t>
      </w:r>
      <w:r>
        <w:rPr>
          <w:rFonts w:ascii="Times New Roman" w:hAnsi="Times New Roman" w:cs="Times New Roman"/>
          <w:sz w:val="24"/>
          <w:szCs w:val="24"/>
        </w:rPr>
        <w:t>й</w:t>
      </w:r>
      <w:r w:rsidRPr="00B12615">
        <w:rPr>
          <w:rFonts w:ascii="Times New Roman" w:hAnsi="Times New Roman" w:cs="Times New Roman"/>
          <w:sz w:val="24"/>
          <w:szCs w:val="24"/>
        </w:rPr>
        <w:t xml:space="preserve"> Дум</w:t>
      </w:r>
      <w:r>
        <w:rPr>
          <w:rFonts w:ascii="Times New Roman" w:hAnsi="Times New Roman" w:cs="Times New Roman"/>
          <w:sz w:val="24"/>
          <w:szCs w:val="24"/>
        </w:rPr>
        <w:t>ой</w:t>
      </w:r>
      <w:r w:rsidRPr="00B12615">
        <w:rPr>
          <w:rFonts w:ascii="Times New Roman" w:hAnsi="Times New Roman" w:cs="Times New Roman"/>
          <w:sz w:val="24"/>
          <w:szCs w:val="24"/>
        </w:rPr>
        <w:t xml:space="preserve"> муниципального образования «Эхирит-Булагатский район», обобщ</w:t>
      </w:r>
      <w:r>
        <w:rPr>
          <w:rFonts w:ascii="Times New Roman" w:hAnsi="Times New Roman" w:cs="Times New Roman"/>
          <w:sz w:val="24"/>
          <w:szCs w:val="24"/>
        </w:rPr>
        <w:t>ение</w:t>
      </w:r>
      <w:r w:rsidRPr="00B12615">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B12615">
        <w:rPr>
          <w:rFonts w:ascii="Times New Roman" w:hAnsi="Times New Roman" w:cs="Times New Roman"/>
          <w:sz w:val="24"/>
          <w:szCs w:val="24"/>
        </w:rPr>
        <w:t xml:space="preserve"> о работе депутатов Думы муниципального образования «Эхирит-Булагатский район» с избирателями, о работе с заявлениями, предложениями и жалобами, поступившими от избирателей, и представл</w:t>
      </w:r>
      <w:r>
        <w:rPr>
          <w:rFonts w:ascii="Times New Roman" w:hAnsi="Times New Roman" w:cs="Times New Roman"/>
          <w:sz w:val="24"/>
          <w:szCs w:val="24"/>
        </w:rPr>
        <w:t>ение</w:t>
      </w:r>
      <w:r w:rsidRPr="00B12615">
        <w:rPr>
          <w:rFonts w:ascii="Times New Roman" w:hAnsi="Times New Roman" w:cs="Times New Roman"/>
          <w:sz w:val="24"/>
          <w:szCs w:val="24"/>
        </w:rPr>
        <w:t xml:space="preserve"> ее на рассмотрение Думы муниципального образования «Эхирит-Булагатский район»;</w:t>
      </w:r>
    </w:p>
    <w:p w:rsidR="00F354CD" w:rsidRPr="00B12615" w:rsidRDefault="00F354CD" w:rsidP="00ED014A">
      <w:pPr>
        <w:spacing w:after="0" w:line="240" w:lineRule="auto"/>
        <w:ind w:firstLine="567"/>
        <w:jc w:val="both"/>
        <w:rPr>
          <w:rFonts w:ascii="Times New Roman" w:hAnsi="Times New Roman" w:cs="Times New Roman"/>
          <w:sz w:val="24"/>
          <w:szCs w:val="24"/>
        </w:rPr>
      </w:pPr>
      <w:r w:rsidRPr="00B12615">
        <w:rPr>
          <w:rFonts w:ascii="Times New Roman" w:hAnsi="Times New Roman" w:cs="Times New Roman"/>
          <w:sz w:val="24"/>
          <w:szCs w:val="24"/>
        </w:rPr>
        <w:t>10) осуществл</w:t>
      </w:r>
      <w:r>
        <w:rPr>
          <w:rFonts w:ascii="Times New Roman" w:hAnsi="Times New Roman" w:cs="Times New Roman"/>
          <w:sz w:val="24"/>
          <w:szCs w:val="24"/>
        </w:rPr>
        <w:t>ение</w:t>
      </w:r>
      <w:r w:rsidRPr="00B12615">
        <w:rPr>
          <w:rFonts w:ascii="Times New Roman" w:hAnsi="Times New Roman" w:cs="Times New Roman"/>
          <w:sz w:val="24"/>
          <w:szCs w:val="24"/>
        </w:rPr>
        <w:t xml:space="preserve"> связ</w:t>
      </w:r>
      <w:r>
        <w:rPr>
          <w:rFonts w:ascii="Times New Roman" w:hAnsi="Times New Roman" w:cs="Times New Roman"/>
          <w:sz w:val="24"/>
          <w:szCs w:val="24"/>
        </w:rPr>
        <w:t>и</w:t>
      </w:r>
      <w:r w:rsidRPr="00B12615">
        <w:rPr>
          <w:rFonts w:ascii="Times New Roman" w:hAnsi="Times New Roman" w:cs="Times New Roman"/>
          <w:sz w:val="24"/>
          <w:szCs w:val="24"/>
        </w:rPr>
        <w:t xml:space="preserve"> Думы муниципального образования «Эхирит-Булагатский район» с общественными объединениями и средствами массовой информации.</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3.8. В компетенцию постоянной депутатской комиссии по сельскому хозяйству, природопользованию, экологии, промышленности и ЖКХ входит рассмотрение вопросов по следующим направлениям деятельности:</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1) Предварительное рассмотрение проектов решений Думы муниципального образования «Эхирит-Булагатский район», программ и иных правовых актов в области аграрной политики, рационального природопользования, охраны окружающей среды, промышленного, гражданского, дорожного строительства.</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2) Создание условий, обеспечивающих поддержку местных производителей продовольственной продукции, развития сельскохозяйственного производства, пищевой и перерабатывающей промышленности, для развития местных предприятий, занятых в сфере промышленного, гражданского, дорожного строительства, в сфере сельского хозяйства, других сферах.</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3) Осуществление политики охраны окружающей среды, рационального природопользования и земельных отношений.</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4) Организация работы по изучению, обобщению опыта рациональной деятельности предприятий всех форм собственности, организаций и учреждений по охране окружающей среды, использованию природных ресурсов, охране и использованию земель.</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5) Осуществление контроля и координация действий по выполнению целевых программ по вопросам, отнесенным к ведению комиссии.</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6) Организация работы по изучению и обобщению опыта деятельности предприятий всех форм собственности и индивидуальных предпринимателей.</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7) Организация и проведение «круглых столов», депутатских слушаний по вопросам, отнесенным к ведению комиссии.</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8) Взаимодействие с отделами, управлениями, службами администрации муниципального образования «Эхирит-Булагатский район», администрациями и муниципальными комитетами сельских поселений при подготовке вопросов на заседание Думы района в пределах полномочий и компетенции комиссии.</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9) Изучение и обсуждение проектов нормативных правовых актов, внесенных на рассмотрение, иных документов, подготовка заключений по ним, рассмотрение и внесение поправок, принятие решений.</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10) Организация работы Думы района по направлениям деятельности комиссии.</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11) Осуществление контроля за выполнением принятых Думой района решений по вопросам, находящимся в ведении комиссии.</w:t>
      </w:r>
    </w:p>
    <w:p w:rsidR="00F354CD" w:rsidRPr="00B43B29" w:rsidRDefault="00F354CD" w:rsidP="00ED014A">
      <w:pPr>
        <w:spacing w:after="0" w:line="240" w:lineRule="auto"/>
        <w:ind w:firstLine="567"/>
        <w:jc w:val="both"/>
        <w:rPr>
          <w:rFonts w:ascii="Times New Roman" w:hAnsi="Times New Roman" w:cs="Times New Roman"/>
          <w:sz w:val="24"/>
          <w:szCs w:val="24"/>
        </w:rPr>
      </w:pPr>
      <w:r w:rsidRPr="00B43B29">
        <w:rPr>
          <w:rFonts w:ascii="Times New Roman" w:hAnsi="Times New Roman" w:cs="Times New Roman"/>
          <w:sz w:val="24"/>
          <w:szCs w:val="24"/>
        </w:rPr>
        <w:t>12) Участие в подготовке проекта бюджета района на очередной финансовый год, внесение в него изменений и дополнений.</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3.</w:t>
      </w:r>
      <w:r>
        <w:rPr>
          <w:rFonts w:ascii="Times New Roman" w:hAnsi="Times New Roman" w:cs="Times New Roman"/>
          <w:sz w:val="24"/>
          <w:szCs w:val="24"/>
        </w:rPr>
        <w:t>9</w:t>
      </w:r>
      <w:r w:rsidRPr="001F07A7">
        <w:rPr>
          <w:rFonts w:ascii="Times New Roman" w:hAnsi="Times New Roman" w:cs="Times New Roman"/>
          <w:sz w:val="24"/>
          <w:szCs w:val="24"/>
        </w:rPr>
        <w:t>. В компетенцию постоянной депутатской комиссии по с</w:t>
      </w:r>
      <w:r>
        <w:rPr>
          <w:rFonts w:ascii="Times New Roman" w:hAnsi="Times New Roman" w:cs="Times New Roman"/>
          <w:sz w:val="24"/>
          <w:szCs w:val="24"/>
        </w:rPr>
        <w:t xml:space="preserve">оциальным вопросам </w:t>
      </w:r>
      <w:r w:rsidRPr="001F07A7">
        <w:rPr>
          <w:rFonts w:ascii="Times New Roman" w:hAnsi="Times New Roman" w:cs="Times New Roman"/>
          <w:sz w:val="24"/>
          <w:szCs w:val="24"/>
        </w:rPr>
        <w:t xml:space="preserve"> входит рассмотрение вопросов по следующим направлениям деятельности:</w:t>
      </w:r>
    </w:p>
    <w:p w:rsidR="00F354CD" w:rsidRPr="001F07A7" w:rsidRDefault="00F354CD" w:rsidP="00ED01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1F07A7">
        <w:rPr>
          <w:rFonts w:ascii="Times New Roman" w:hAnsi="Times New Roman" w:cs="Times New Roman"/>
          <w:sz w:val="24"/>
          <w:szCs w:val="24"/>
        </w:rPr>
        <w:t xml:space="preserve"> Предварительное рассмотрение проектов районных </w:t>
      </w:r>
      <w:hyperlink r:id="rId5" w:tooltip="Целевые программы" w:history="1">
        <w:r w:rsidRPr="000304DB">
          <w:rPr>
            <w:rStyle w:val="Hyperlink"/>
            <w:rFonts w:ascii="Times New Roman" w:hAnsi="Times New Roman" w:cs="Times New Roman"/>
            <w:color w:val="auto"/>
            <w:sz w:val="24"/>
            <w:szCs w:val="24"/>
            <w:u w:val="none"/>
          </w:rPr>
          <w:t>целевых программ</w:t>
        </w:r>
      </w:hyperlink>
      <w:r w:rsidRPr="000304DB">
        <w:rPr>
          <w:rFonts w:ascii="Times New Roman" w:hAnsi="Times New Roman" w:cs="Times New Roman"/>
          <w:sz w:val="24"/>
          <w:szCs w:val="24"/>
        </w:rPr>
        <w:t> </w:t>
      </w:r>
      <w:r w:rsidRPr="001F07A7">
        <w:rPr>
          <w:rFonts w:ascii="Times New Roman" w:hAnsi="Times New Roman" w:cs="Times New Roman"/>
          <w:sz w:val="24"/>
          <w:szCs w:val="24"/>
        </w:rPr>
        <w:t>и иных правовых актов в области образования, здравоохранения, культуры, спорта, молодежной политики, социального обеспечения населения, защиты прав граждан, другим вопросам, входящим в компетенцию комиссии в пределах её полномочий и внесение в Думу района предложений по их принятию, изменению или отклонению.</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2</w:t>
      </w:r>
      <w:r>
        <w:rPr>
          <w:rFonts w:ascii="Times New Roman" w:hAnsi="Times New Roman" w:cs="Times New Roman"/>
          <w:sz w:val="24"/>
          <w:szCs w:val="24"/>
        </w:rPr>
        <w:t xml:space="preserve">) </w:t>
      </w:r>
      <w:r w:rsidRPr="001F07A7">
        <w:rPr>
          <w:rFonts w:ascii="Times New Roman" w:hAnsi="Times New Roman" w:cs="Times New Roman"/>
          <w:sz w:val="24"/>
          <w:szCs w:val="24"/>
        </w:rPr>
        <w:t>Создание условий для реализации районных целевых программ, относящихся к ведению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3</w:t>
      </w:r>
      <w:r>
        <w:rPr>
          <w:rFonts w:ascii="Times New Roman" w:hAnsi="Times New Roman" w:cs="Times New Roman"/>
          <w:sz w:val="24"/>
          <w:szCs w:val="24"/>
        </w:rPr>
        <w:t xml:space="preserve">) </w:t>
      </w:r>
      <w:r w:rsidRPr="001F07A7">
        <w:rPr>
          <w:rFonts w:ascii="Times New Roman" w:hAnsi="Times New Roman" w:cs="Times New Roman"/>
          <w:sz w:val="24"/>
          <w:szCs w:val="24"/>
        </w:rPr>
        <w:t>Осуществление молодежной политики.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4</w:t>
      </w:r>
      <w:r>
        <w:rPr>
          <w:rFonts w:ascii="Times New Roman" w:hAnsi="Times New Roman" w:cs="Times New Roman"/>
          <w:sz w:val="24"/>
          <w:szCs w:val="24"/>
        </w:rPr>
        <w:t xml:space="preserve">) </w:t>
      </w:r>
      <w:r w:rsidRPr="001F07A7">
        <w:rPr>
          <w:rFonts w:ascii="Times New Roman" w:hAnsi="Times New Roman" w:cs="Times New Roman"/>
          <w:sz w:val="24"/>
          <w:szCs w:val="24"/>
        </w:rPr>
        <w:t>Осуществление контроля и координация действий по выполнению целевых программ по вопросам, отнесенным к ведению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5</w:t>
      </w:r>
      <w:r>
        <w:rPr>
          <w:rFonts w:ascii="Times New Roman" w:hAnsi="Times New Roman" w:cs="Times New Roman"/>
          <w:sz w:val="24"/>
          <w:szCs w:val="24"/>
        </w:rPr>
        <w:t xml:space="preserve">) </w:t>
      </w:r>
      <w:r w:rsidRPr="001F07A7">
        <w:rPr>
          <w:rFonts w:ascii="Times New Roman" w:hAnsi="Times New Roman" w:cs="Times New Roman"/>
          <w:sz w:val="24"/>
          <w:szCs w:val="24"/>
        </w:rPr>
        <w:t>Организация работы по изучению, обобщению опыта профильных комиссий представительных органов </w:t>
      </w:r>
      <w:hyperlink r:id="rId6" w:tooltip="Муниципальные образования" w:history="1">
        <w:r w:rsidRPr="00C142C3">
          <w:rPr>
            <w:rStyle w:val="Hyperlink"/>
            <w:rFonts w:ascii="Times New Roman" w:hAnsi="Times New Roman" w:cs="Times New Roman"/>
            <w:color w:val="auto"/>
            <w:sz w:val="24"/>
            <w:szCs w:val="24"/>
            <w:u w:val="none"/>
          </w:rPr>
          <w:t>муниципальных образований</w:t>
        </w:r>
      </w:hyperlink>
      <w:r w:rsidRPr="001F07A7">
        <w:rPr>
          <w:rFonts w:ascii="Times New Roman" w:hAnsi="Times New Roman" w:cs="Times New Roman"/>
          <w:sz w:val="24"/>
          <w:szCs w:val="24"/>
        </w:rPr>
        <w:t> </w:t>
      </w:r>
      <w:r>
        <w:rPr>
          <w:rFonts w:ascii="Times New Roman" w:hAnsi="Times New Roman" w:cs="Times New Roman"/>
          <w:sz w:val="24"/>
          <w:szCs w:val="24"/>
        </w:rPr>
        <w:t xml:space="preserve">Иркутской области </w:t>
      </w:r>
      <w:r w:rsidRPr="001F07A7">
        <w:rPr>
          <w:rFonts w:ascii="Times New Roman" w:hAnsi="Times New Roman" w:cs="Times New Roman"/>
          <w:sz w:val="24"/>
          <w:szCs w:val="24"/>
        </w:rPr>
        <w:t>по вопросам, отнесенных к ведению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6</w:t>
      </w:r>
      <w:r>
        <w:rPr>
          <w:rFonts w:ascii="Times New Roman" w:hAnsi="Times New Roman" w:cs="Times New Roman"/>
          <w:sz w:val="24"/>
          <w:szCs w:val="24"/>
        </w:rPr>
        <w:t xml:space="preserve">) </w:t>
      </w:r>
      <w:r w:rsidRPr="001F07A7">
        <w:rPr>
          <w:rFonts w:ascii="Times New Roman" w:hAnsi="Times New Roman" w:cs="Times New Roman"/>
          <w:sz w:val="24"/>
          <w:szCs w:val="24"/>
        </w:rPr>
        <w:t>Организация и проведение «круглых столов», депутатских слушаний.</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7</w:t>
      </w:r>
      <w:r>
        <w:rPr>
          <w:rFonts w:ascii="Times New Roman" w:hAnsi="Times New Roman" w:cs="Times New Roman"/>
          <w:sz w:val="24"/>
          <w:szCs w:val="24"/>
        </w:rPr>
        <w:t xml:space="preserve">) </w:t>
      </w:r>
      <w:r w:rsidRPr="001F07A7">
        <w:rPr>
          <w:rFonts w:ascii="Times New Roman" w:hAnsi="Times New Roman" w:cs="Times New Roman"/>
          <w:sz w:val="24"/>
          <w:szCs w:val="24"/>
        </w:rPr>
        <w:t>Взаимодействие с отделами, управлениями, службами администрации района, администрациями и муниципальными комитетами сельских поселений при подготовке вопросов на заседание Думы района в пределах полномочий и компетенции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8</w:t>
      </w:r>
      <w:r>
        <w:rPr>
          <w:rFonts w:ascii="Times New Roman" w:hAnsi="Times New Roman" w:cs="Times New Roman"/>
          <w:sz w:val="24"/>
          <w:szCs w:val="24"/>
        </w:rPr>
        <w:t xml:space="preserve">) </w:t>
      </w:r>
      <w:r w:rsidRPr="001F07A7">
        <w:rPr>
          <w:rFonts w:ascii="Times New Roman" w:hAnsi="Times New Roman" w:cs="Times New Roman"/>
          <w:sz w:val="24"/>
          <w:szCs w:val="24"/>
        </w:rPr>
        <w:t>Обсуждение проектов нормативных правовых актов и других документов, внесенных на рассмотрение, подготовка заключений по ним, рассмотрение и внесение поправок, принятие решений.</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9</w:t>
      </w:r>
      <w:r>
        <w:rPr>
          <w:rFonts w:ascii="Times New Roman" w:hAnsi="Times New Roman" w:cs="Times New Roman"/>
          <w:sz w:val="24"/>
          <w:szCs w:val="24"/>
        </w:rPr>
        <w:t xml:space="preserve">) </w:t>
      </w:r>
      <w:r w:rsidRPr="001F07A7">
        <w:rPr>
          <w:rFonts w:ascii="Times New Roman" w:hAnsi="Times New Roman" w:cs="Times New Roman"/>
          <w:sz w:val="24"/>
          <w:szCs w:val="24"/>
        </w:rPr>
        <w:t>Организация работы Думы района по направлениям деятельности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10</w:t>
      </w:r>
      <w:r>
        <w:rPr>
          <w:rFonts w:ascii="Times New Roman" w:hAnsi="Times New Roman" w:cs="Times New Roman"/>
          <w:sz w:val="24"/>
          <w:szCs w:val="24"/>
        </w:rPr>
        <w:t xml:space="preserve">) </w:t>
      </w:r>
      <w:r w:rsidRPr="001F07A7">
        <w:rPr>
          <w:rFonts w:ascii="Times New Roman" w:hAnsi="Times New Roman" w:cs="Times New Roman"/>
          <w:sz w:val="24"/>
          <w:szCs w:val="24"/>
        </w:rPr>
        <w:t>Планирование деятельности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11</w:t>
      </w:r>
      <w:r>
        <w:rPr>
          <w:rFonts w:ascii="Times New Roman" w:hAnsi="Times New Roman" w:cs="Times New Roman"/>
          <w:sz w:val="24"/>
          <w:szCs w:val="24"/>
        </w:rPr>
        <w:t xml:space="preserve">) </w:t>
      </w:r>
      <w:r w:rsidRPr="001F07A7">
        <w:rPr>
          <w:rFonts w:ascii="Times New Roman" w:hAnsi="Times New Roman" w:cs="Times New Roman"/>
          <w:sz w:val="24"/>
          <w:szCs w:val="24"/>
        </w:rPr>
        <w:t>Ведение делопроизводства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12</w:t>
      </w:r>
      <w:r>
        <w:rPr>
          <w:rFonts w:ascii="Times New Roman" w:hAnsi="Times New Roman" w:cs="Times New Roman"/>
          <w:sz w:val="24"/>
          <w:szCs w:val="24"/>
        </w:rPr>
        <w:t xml:space="preserve">) </w:t>
      </w:r>
      <w:r w:rsidRPr="001F07A7">
        <w:rPr>
          <w:rFonts w:ascii="Times New Roman" w:hAnsi="Times New Roman" w:cs="Times New Roman"/>
          <w:sz w:val="24"/>
          <w:szCs w:val="24"/>
        </w:rPr>
        <w:t>Осуществлени</w:t>
      </w:r>
      <w:r>
        <w:rPr>
          <w:rFonts w:ascii="Times New Roman" w:hAnsi="Times New Roman" w:cs="Times New Roman"/>
          <w:sz w:val="24"/>
          <w:szCs w:val="24"/>
        </w:rPr>
        <w:t>я</w:t>
      </w:r>
      <w:r w:rsidRPr="001F07A7">
        <w:rPr>
          <w:rFonts w:ascii="Times New Roman" w:hAnsi="Times New Roman" w:cs="Times New Roman"/>
          <w:sz w:val="24"/>
          <w:szCs w:val="24"/>
        </w:rPr>
        <w:t xml:space="preserve"> контроля за выполнением принятых Думой района решений по вопросам, находящимся в ведении комиссии.</w:t>
      </w:r>
    </w:p>
    <w:p w:rsidR="00F354CD" w:rsidRPr="001F07A7" w:rsidRDefault="00F354CD" w:rsidP="00ED014A">
      <w:pPr>
        <w:spacing w:after="0" w:line="240" w:lineRule="auto"/>
        <w:ind w:firstLine="567"/>
        <w:jc w:val="both"/>
        <w:rPr>
          <w:rFonts w:ascii="Times New Roman" w:hAnsi="Times New Roman" w:cs="Times New Roman"/>
          <w:sz w:val="24"/>
          <w:szCs w:val="24"/>
        </w:rPr>
      </w:pPr>
      <w:r w:rsidRPr="001F07A7">
        <w:rPr>
          <w:rFonts w:ascii="Times New Roman" w:hAnsi="Times New Roman" w:cs="Times New Roman"/>
          <w:sz w:val="24"/>
          <w:szCs w:val="24"/>
        </w:rPr>
        <w:t>13</w:t>
      </w:r>
      <w:r>
        <w:rPr>
          <w:rFonts w:ascii="Times New Roman" w:hAnsi="Times New Roman" w:cs="Times New Roman"/>
          <w:sz w:val="24"/>
          <w:szCs w:val="24"/>
        </w:rPr>
        <w:t xml:space="preserve">) </w:t>
      </w:r>
      <w:r w:rsidRPr="001F07A7">
        <w:rPr>
          <w:rFonts w:ascii="Times New Roman" w:hAnsi="Times New Roman" w:cs="Times New Roman"/>
          <w:sz w:val="24"/>
          <w:szCs w:val="24"/>
        </w:rPr>
        <w:t>Участие в подготовке проекта бюджета района на очередной финансовый год, внесение в него изменений и дополнений.</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3.</w:t>
      </w:r>
      <w:r>
        <w:rPr>
          <w:rFonts w:ascii="Times New Roman" w:hAnsi="Times New Roman" w:cs="Times New Roman"/>
          <w:sz w:val="24"/>
          <w:szCs w:val="24"/>
        </w:rPr>
        <w:t>10</w:t>
      </w:r>
      <w:r w:rsidRPr="00D23AFD">
        <w:rPr>
          <w:rFonts w:ascii="Times New Roman" w:hAnsi="Times New Roman" w:cs="Times New Roman"/>
          <w:sz w:val="24"/>
          <w:szCs w:val="24"/>
        </w:rPr>
        <w:t>. В компетенцию постоянной депутатской комиссии по бюджету, ценообразованию, финансово-экономическому развитию входит предварительное рассмотрение проектов решений Думы муниципального образования «Эхирит-Булагатский район», а также иных вопросов по следующим направлениям деятельности:</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1) утверждения бюджета муниципального образования «Эхирит-Булагатский район» и отчета о его исполнении;</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2) установления, изменения и отмены местных налогов и сборов в соответствии с законодательством Российской Федерации о налогах и сборах;</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3) принятия планов и программ развития муниципального образования «Эхирит-Булагатский район», в соответствии с направлением деятельности постоянной депутатской комиссии, утверждения отчётов об их исполнении;</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4) определение порядка принятия решений об установлении тарифов на услуги муниципальных предприятий и учреждений муниципального образования «Эхирит-Булагатский район», выполнение работ, за исключением случаев, предусмотренных федеральными законами;</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5) определения порядка материально-технического и организационного обеспечения деятельности органов местного самоуправления муниципального образования «Эхирит-Булагатский район»;</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 xml:space="preserve">6) определения размеров и условий оплаты труда выборных лиц местного самоуправления муниципального образования «Эхирит-Булагатский район», осуществляющих свои полномочия на постоянной основе, муниципальных служащих, установления муниципальных минимальных социальных стандартов и других нормативов расходов бюджета муниципального образования «Эхирит-Булагатский район» на решение вопросов местного значения муниципального образования «Эхирит-Булагатский район»; </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7) назначения на должность председателя контрольно-счетной палаты  муниципального образования «Эхирит-Булагатский район», аудиторов контрольно-счетной палаты муниципального образования «Эхирит-Булагатский район»;</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8) утверждения структуры и штатной численности контрольно-счетной палаты муниципального образования «Эхирит-Булагатский район»;</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9) утверждения Положения о контрольно-счетной палате муниципального образования «Эхирит-Булагатский район»;</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10) утверждения ежегодного отчета о деятельности контрольно-счетной палаты муниципального образования «Эхирит-Булагатский район»;</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11) определения порядка бюджетного процесса в муниципальном образовании «Эхирит-Булагатский район»;</w:t>
      </w:r>
    </w:p>
    <w:p w:rsidR="00F354CD" w:rsidRPr="00D23AF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12) утверждения Положений об органах администрации муниципального образования «Эхирит-Булагатский район», обладающих правами юридического лица, в соответствии с направлением деятельности постоянной депутатской комиссии;</w:t>
      </w:r>
    </w:p>
    <w:p w:rsidR="00F354CD" w:rsidRDefault="00F354CD" w:rsidP="00ED014A">
      <w:pPr>
        <w:spacing w:after="0" w:line="240" w:lineRule="auto"/>
        <w:ind w:firstLine="567"/>
        <w:jc w:val="both"/>
        <w:rPr>
          <w:rFonts w:ascii="Times New Roman" w:hAnsi="Times New Roman" w:cs="Times New Roman"/>
          <w:sz w:val="24"/>
          <w:szCs w:val="24"/>
        </w:rPr>
      </w:pPr>
      <w:r w:rsidRPr="00D23AFD">
        <w:rPr>
          <w:rFonts w:ascii="Times New Roman" w:hAnsi="Times New Roman" w:cs="Times New Roman"/>
          <w:sz w:val="24"/>
          <w:szCs w:val="24"/>
        </w:rPr>
        <w:t xml:space="preserve">13) по иным вопросам в соответствии с направлением деятельности постоянной </w:t>
      </w:r>
      <w:r w:rsidRPr="005E3A2D">
        <w:rPr>
          <w:rFonts w:ascii="Times New Roman" w:hAnsi="Times New Roman" w:cs="Times New Roman"/>
          <w:sz w:val="24"/>
          <w:szCs w:val="24"/>
        </w:rPr>
        <w:t>депутатской комиссии по бюджету, налогам и финансам.</w:t>
      </w:r>
    </w:p>
    <w:p w:rsidR="00F354CD" w:rsidRPr="005E3A2D" w:rsidRDefault="00F354CD" w:rsidP="00ED014A">
      <w:pPr>
        <w:spacing w:after="0" w:line="240" w:lineRule="auto"/>
        <w:ind w:firstLine="567"/>
        <w:jc w:val="both"/>
        <w:rPr>
          <w:rFonts w:ascii="Times New Roman" w:hAnsi="Times New Roman" w:cs="Times New Roman"/>
          <w:sz w:val="24"/>
          <w:szCs w:val="24"/>
        </w:rPr>
      </w:pPr>
    </w:p>
    <w:p w:rsidR="00F354CD" w:rsidRPr="00B44930" w:rsidRDefault="00F354CD" w:rsidP="00ED014A">
      <w:pPr>
        <w:spacing w:after="0" w:line="240" w:lineRule="auto"/>
        <w:jc w:val="center"/>
        <w:rPr>
          <w:rFonts w:ascii="Times New Roman" w:hAnsi="Times New Roman" w:cs="Times New Roman"/>
          <w:b/>
          <w:bCs/>
          <w:sz w:val="24"/>
          <w:szCs w:val="24"/>
        </w:rPr>
      </w:pPr>
      <w:r w:rsidRPr="00B44930">
        <w:rPr>
          <w:rFonts w:ascii="Times New Roman" w:hAnsi="Times New Roman" w:cs="Times New Roman"/>
          <w:b/>
          <w:bCs/>
          <w:sz w:val="24"/>
          <w:szCs w:val="24"/>
        </w:rPr>
        <w:t xml:space="preserve">Глава 4. Организация работы </w:t>
      </w:r>
    </w:p>
    <w:p w:rsidR="00F354CD" w:rsidRDefault="00F354CD" w:rsidP="00ED014A">
      <w:pPr>
        <w:spacing w:after="0" w:line="240" w:lineRule="auto"/>
        <w:jc w:val="center"/>
        <w:rPr>
          <w:rFonts w:ascii="Times New Roman" w:hAnsi="Times New Roman" w:cs="Times New Roman"/>
          <w:b/>
          <w:bCs/>
          <w:sz w:val="24"/>
          <w:szCs w:val="24"/>
        </w:rPr>
      </w:pPr>
      <w:r w:rsidRPr="00B44930">
        <w:rPr>
          <w:rFonts w:ascii="Times New Roman" w:hAnsi="Times New Roman" w:cs="Times New Roman"/>
          <w:b/>
          <w:bCs/>
          <w:sz w:val="24"/>
          <w:szCs w:val="24"/>
        </w:rPr>
        <w:t xml:space="preserve">постоянных депутатских комиссий </w:t>
      </w:r>
    </w:p>
    <w:p w:rsidR="00F354CD" w:rsidRPr="00B44930" w:rsidRDefault="00F354CD" w:rsidP="00ED014A">
      <w:pPr>
        <w:spacing w:after="0" w:line="240" w:lineRule="auto"/>
        <w:jc w:val="center"/>
        <w:rPr>
          <w:rFonts w:ascii="Times New Roman" w:hAnsi="Times New Roman" w:cs="Times New Roman"/>
          <w:b/>
          <w:bCs/>
          <w:sz w:val="24"/>
          <w:szCs w:val="24"/>
        </w:rPr>
      </w:pP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4.1. Формой работы постоянных депутатских комиссий является заседание, которое проводится председателем постоянной депутатской комиссии в соответствии с утвержденным планом работы Думы муниципального образования «Эхирит-Булагатский район», а также внепланово, по мере необходимости.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4.1.1. Внеплановые заседания постоянной депутатской комиссии созываются председателем постоянной депутатской комиссии по собственной инициативе, путем направления письма в Дум</w:t>
      </w:r>
      <w:r>
        <w:rPr>
          <w:rFonts w:ascii="Times New Roman" w:hAnsi="Times New Roman" w:cs="Times New Roman"/>
          <w:sz w:val="24"/>
          <w:szCs w:val="24"/>
        </w:rPr>
        <w:t>у</w:t>
      </w:r>
      <w:r w:rsidRPr="00CC64FA">
        <w:rPr>
          <w:rFonts w:ascii="Times New Roman" w:hAnsi="Times New Roman" w:cs="Times New Roman"/>
          <w:sz w:val="24"/>
          <w:szCs w:val="24"/>
        </w:rPr>
        <w:t xml:space="preserve"> муниципального образования «Эхирит-Булагатский район» на имя председателя Думы муниципального образования «Эхирит-Булагатский район», или по письменному предложению председателя Думы муниципального образования «Эхирит-Булагатский район», члена постоянной депутатской комиссии. </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Предложение о внеплановом созыве заседания постоянной депутатской комиссии должно содержать обоснование необходимости проведения заседания постоянной депутатской комиссии, вопросы, предлагаемые для обсуждения, проекты решений Думы муниципального образования «Эхирит-Булагатский район», иные документы и материалы, необходимые для обсуждения вопросов, выносимых на заседание постоянной депутатской комиссии. При соблюдении требований настоящего подпункта о порядке и условиях инициирования внепланового проведения заседания постоянной депутатской комиссии, председатель постоянной депутатской комиссии назначает заседание в течение 3-х рабочих дней со дня получения предложения о созыве.</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4.1.2. Заседание постоянной депутатской комиссии признается правомочным, если на нем присутствует не менее половины от общего числа членов соответствующей постоянной депутатской комиссии (далее — кворум).</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Если на заседании постоянной депутатской комиссии кворум отсутствует, председатель постоянной депутатской комиссии в течение 3-х рабочих дней назначает повторное заседание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4.2. В случае необходимости при рассмотрении вопросов, относящихся к ведению двух и более постоянных депутатских комиссий, по инициативе председателя Думы муниципального образования «Эхирит-Булагатский район», председателей постоянных депутатских комиссий, по поручению Думы муниципального образования «Эхирит-Булагатский район» проводится совместное заседание постоянных депутатских комиссий.</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4.2.1. Совместное заседание постоянных депутатских комиссий признается правомочным при наличии кворума в каждой из постоянной депутатской комиссии, принимающей участие в совместном заседании постоянных депутатских комиссий.</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4.2.2. Председательствующим на совместном заседания постоянных депутатских комиссий избирается один из членов постоянных депутатских комиссий, принимающих участие в совместном заседании постоянных депутатских комиссий, большинством от числа присутствующих на совместном заседании постоянных депутатских комиссий, членов постоянных депутатских комиссий.</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4.3. Подготовку к заседанию постоянной депутатской комиссии осуществляет аппарат Думы муниципального образования «Эхирит-Булагатский район».</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4.3.1. Проект повестки заседания постоянной депутатской комиссии, проекты решений Думы муниципального образования «Эхирит-Булагатский район», в том числе заключения на проекты решений Думы муниципального образования «Эхирит-Булагатский район», а также иные документы и материалы, подготовленные к заседанию постоянной депутатской комиссии, направляются депутатам Думы муниципального образования «Эхирит-Булагатский район» не позднее 3-х рабочих дней, а по вопросам, связанным с бюджетом муниципального образования «Эхирит-Булагатский район», – не позднее 5 рабочих дней до даты заседания соответствующей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4.3.2. В исключительных случаях, требующих неотложного проведения заседания постоянной депутатской комиссии, вопросы, выносимые на рассмотрение постоянной депутатской комиссии, проекты решений Думы муниципального образования «Эхирит-Булагатский район», иные документы и материалы, необходимые для рассмотрения вопросов, выносимых на заседание постоянной депутатской комиссии, представляются депутатам после регистрации в аппарате Думы муниципального образования «Эхирит-Булагатский район»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4.4. Проект повестки заседания постоянной депутатской комиссии формируется председателем соответствующей постоянной депутатской комиссии на основании плана работы Думы муниципального образования «Эхирит-Булагатский район» на квартал и поступивших предложений от председателя Думы муниципального образования «Эхирит-Булагатский район», одной или нескольких рабочих групп Думы муниципального образования «Эхирит-Булагатский район», депутатов Думы муниципального образования «Эхирит-Булагатский район».</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Проект повестки заседания постоянной депутатской комиссии формируется председателем соответствующей постоянной депутатской комиссии по согласованию с председателем Думы муниципального образования «Эхирит-Булагатский район».</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4.4.1. Проект повестки заседания постоянной депутатской комиссии должен содержать дату, время, место проведения заседания постоянной депутатской комиссии, вопросы, подлежащие рассмотрению на заседании постоянной депутатской комиссии, основание внесения вопроса на рассмотрение постоянной депутатской комиссии, время их рассмотрения, а также информацию о докладчиках и лицах, приглашенных для рассмотрения вопроса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4.4.2. Повестка заседания постоянной депутатской комиссии утверждается в соответствии с порядком, установленным Регламентом Думы муниципального образования «Эхирит-Булагатский район», для утверждения повестки заседания Думы муниципального образования «Эхирит-Булагатский район».</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4.4.3. Проект повестки заседания постоянной депутатской комиссии и планируемые к предварительному рассмотрению на постоянной депутатской комиссии проекты решений Думы муниципального образования «Эхирит-Булагатский район», затрагивающие права, свободы и обязанности гражданина, размещается на сайте Думы муниципального образования «Эхирит-Булагатский район»</w:t>
      </w:r>
      <w:r>
        <w:rPr>
          <w:rFonts w:ascii="Times New Roman" w:hAnsi="Times New Roman" w:cs="Times New Roman"/>
          <w:sz w:val="24"/>
          <w:szCs w:val="24"/>
        </w:rPr>
        <w:t xml:space="preserve"> </w:t>
      </w:r>
      <w:r w:rsidRPr="00CC64FA">
        <w:rPr>
          <w:rFonts w:ascii="Times New Roman" w:hAnsi="Times New Roman" w:cs="Times New Roman"/>
          <w:sz w:val="24"/>
          <w:szCs w:val="24"/>
        </w:rPr>
        <w:t>для всеобщего ознакомления.</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4.5. После избрания председателя постоянной депутатской комиссии последующие заседания постоянной депутатской комиссии ведет председатель постоянной депутатской комиссии, а в его отсутствие – заместитель председателя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В случае отсутствия председателя постоянной депутатской комиссии и заместителя председателя постоянной депутатской комиссии, функции председательствующего на заседании постоянной депутатской комиссии выполняет один из членов постоянной депутатской комиссии, избираемый на заседании постоянной депутатской комиссии большинством от числа присутствующих на заседании членов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4.5.1. Председательствующий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1) объявляет об открытии и закрытии заседания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2) оглашает повестку заседания постоянной депутатской комиссии;</w:t>
      </w:r>
    </w:p>
    <w:p w:rsidR="00F354CD"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xml:space="preserve">3) </w:t>
      </w:r>
      <w:r w:rsidRPr="00082F63">
        <w:rPr>
          <w:rFonts w:ascii="Times New Roman" w:hAnsi="Times New Roman" w:cs="Times New Roman"/>
          <w:sz w:val="24"/>
          <w:szCs w:val="24"/>
        </w:rPr>
        <w:t>контролирует наличие кворума заседания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C64FA">
        <w:rPr>
          <w:rFonts w:ascii="Times New Roman" w:hAnsi="Times New Roman" w:cs="Times New Roman"/>
          <w:sz w:val="24"/>
          <w:szCs w:val="24"/>
        </w:rPr>
        <w:t>информирует членов постоянной депутатской комиссии о составе приглашенных на заседание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C64FA">
        <w:rPr>
          <w:rFonts w:ascii="Times New Roman" w:hAnsi="Times New Roman" w:cs="Times New Roman"/>
          <w:sz w:val="24"/>
          <w:szCs w:val="24"/>
        </w:rPr>
        <w:t>)  руководит работой заседания постоянной депутатской комиссии, обеспечивает соблюдение утвержденной повестки заседания постоянной депутатской комиссии;</w:t>
      </w:r>
    </w:p>
    <w:p w:rsidR="00F354CD" w:rsidRPr="00082F63"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xml:space="preserve">6) </w:t>
      </w:r>
      <w:r w:rsidRPr="00082F63">
        <w:rPr>
          <w:rFonts w:ascii="Times New Roman" w:hAnsi="Times New Roman" w:cs="Times New Roman"/>
          <w:sz w:val="24"/>
          <w:szCs w:val="24"/>
        </w:rPr>
        <w:t>оглашает предложения (замечания, поправки и т.п.), в том числе, поступившие в ходе заседания постоянной депутатской комиссии, по рассматриваемым вопросам;</w:t>
      </w:r>
    </w:p>
    <w:p w:rsidR="00F354CD" w:rsidRPr="00CC64FA" w:rsidRDefault="00F354CD" w:rsidP="00ED01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CC64FA">
        <w:rPr>
          <w:rFonts w:ascii="Times New Roman" w:hAnsi="Times New Roman" w:cs="Times New Roman"/>
          <w:sz w:val="24"/>
          <w:szCs w:val="24"/>
        </w:rPr>
        <w:t>предоставляет слово для доклада, содоклада и выступлений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8) ставит на голосование предложения (замечания, поправки и т.п.) членов постоянной депутатской комиссии по рассматриваемым на заседании постоянной депутатской комиссии вопросам, объявляет последовательность их постановки на голосование и результаты голосования;</w:t>
      </w:r>
    </w:p>
    <w:p w:rsidR="00F354CD"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9) обеспечивает порядок в зале заседаний постоянной депутатской комиссии;</w:t>
      </w:r>
    </w:p>
    <w:p w:rsidR="00F354CD" w:rsidRPr="00082F63" w:rsidRDefault="00F354CD" w:rsidP="00ED01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82F63">
        <w:rPr>
          <w:rFonts w:ascii="Times New Roman" w:hAnsi="Times New Roman" w:cs="Times New Roman"/>
          <w:sz w:val="24"/>
          <w:szCs w:val="24"/>
        </w:rPr>
        <w:t>отвечает на вопросы, поступившие в его адрес, дает справки;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11) подписывает протоколы заседаний постоянной депутатской комиссии, решения постоянной депутатской комиссии, заключения, выписки из протокола.</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4.5.2. Председательствующий на заседании постоянной депутатской комиссии не вправе:</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1) давать характеристику выступающим;</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2) комментировать и оценивать выступления участников заседания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4.6. Заседание постоянной депутатской комиссии проводится открыто и гласно.</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Члены постоянной депутатской комиссии вправе принять 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считается принятым, если за него проголосовало большинство от числа присутствующих на заседании постоянной депутатской комиссии членов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На закрытом заседании постоянной депутатской комиссии либо при рассмотрении одного или нескольких вопросов повестки заседания постоянной депутатской комиссии в закрытом режиме вправе присутствовать только специально приглашенные лица, а также прокурор, заместитель прокурора.</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Протокол закрытого заседания постоянной депутатской комиссии, а также при рассмотрении одного или нескольких вопросов повестки заседания постоянной депутатской комиссии в закрытом режиме не ведутся.</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4.7. Депутаты Думы муниципального образования «Эхирит-Булагатский район», не являющиеся членами постоянной депутатской комиссии, вправе участвовать в работе постоянной депутатской комиссии с правом совещательного голоса.</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4.8. Протокол заседания постоянной депутатской комиссии составляется специалистом аппарата Думы муниципального образования «Эхирит-Булагатский район»</w:t>
      </w:r>
      <w:r>
        <w:rPr>
          <w:rFonts w:ascii="Times New Roman" w:hAnsi="Times New Roman" w:cs="Times New Roman"/>
          <w:sz w:val="24"/>
          <w:szCs w:val="24"/>
        </w:rPr>
        <w:t xml:space="preserve"> </w:t>
      </w:r>
      <w:r w:rsidRPr="00CC64FA">
        <w:rPr>
          <w:rFonts w:ascii="Times New Roman" w:hAnsi="Times New Roman" w:cs="Times New Roman"/>
          <w:sz w:val="24"/>
          <w:szCs w:val="24"/>
        </w:rPr>
        <w:t>в течение пяти рабочих дней</w:t>
      </w:r>
      <w:r>
        <w:rPr>
          <w:rFonts w:ascii="Times New Roman" w:hAnsi="Times New Roman" w:cs="Times New Roman"/>
          <w:sz w:val="24"/>
          <w:szCs w:val="24"/>
        </w:rPr>
        <w:t>,</w:t>
      </w:r>
      <w:r w:rsidRPr="00CC64FA">
        <w:rPr>
          <w:rFonts w:ascii="Times New Roman" w:hAnsi="Times New Roman" w:cs="Times New Roman"/>
          <w:sz w:val="24"/>
          <w:szCs w:val="24"/>
        </w:rPr>
        <w:t xml:space="preserve"> с даты проведения заседания постоянной депутатской комиссии и подписывается председательствующим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4.8.1. В протоколе заседания постоянной депутатской комиссии указываются:</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номер протокола;</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дата проведения заседания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лицо, председательствовавшее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установленное число членов постоянной депутатской комиссии, число членов, присутствовавших на заседании постоянной депутатской комиссии, число членов, отсутствовавших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список членов постоянной депутатской комиссии, присутствовавших на заседании постоянной депутатской комиссии, список членов постоянной депутатской комиссии, отсутствовавших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список лиц, присутствовавших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вопросы повестки заседания постоянной депутатской комиссии и докладчики;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ход заседания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результаты голосования членов постоянной депутатской комиссии по каждому рассмотренному вопросу (с указанием Ф.И.О. членов постоянной депутатской комиссии, проголосовавших «за», «против», «воздержались»);</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решения, принимаемые членами постоянной депутатской комиссии по каждому рассмотренному вопросу;</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4.8.2.Протокол заседания постоянной депутатской комиссии хранится в аппарате Думы муниципального образования «Эхирит-Булагатский район» в течение 5 лет с даты проведения заседания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Протокол заседания постоянной депутатской комиссии рассылке не подлежит.</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По письменному заявлению депутата Думы муниципального образования «Эхирит-Булагатский район», после подписания протокола заседания постоянной депутатской комиссии, депутату Думы муниципального образования «Эхирит-Булагатский район» в течение 3-х рабочих дней со дня подачи заявления выдается выписка из протокола заседания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 xml:space="preserve">4.9. По результатам рассмотрения вопроса на заседании постоянной депутатской комиссии постоянная депутатская комиссия принимает решение, которое отражается в протоколе заседания постоянной депутатской комиссии. </w:t>
      </w:r>
      <w:r w:rsidRPr="00CC64FA">
        <w:rPr>
          <w:rFonts w:ascii="Times New Roman" w:hAnsi="Times New Roman" w:cs="Times New Roman"/>
          <w:sz w:val="24"/>
          <w:szCs w:val="24"/>
        </w:rPr>
        <w:tab/>
        <w:t>Решение постоянной депутатской комиссии оформляется специалистом аппарата Думы муниципального образования «Эхирит-Булагатский район» в течение 3-х рабочих дней со дня заседания постоянной депутатской комиссии, и подписывается председательствующим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По результатам предварительного рассмотрения проекта решения Думы муниципального образования «Эхирит-Булагатский район» постоянная депутатская комиссия принимает решение в форме заключения.</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4.9.1. Решение постоянной депутатской комиссии считается принятым, если за него проголосовало более половины от числа присутствующих на заседании соответствующей постоянной депутатской комиссии членов постоянной депутатской комиссии. В случае равенства голосов решающим является голос председательствующего на заседании постоянной депутатской комиссии.</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Решение постоянной депутатской комиссии принимается открытым голосованием.</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4.9.2. В случае несогласия с решением постоянной депутатской комиссии по проекту решения Думы муниципального образования «Эхирит-Булагатский район», выносимого на заседание Думы муниципального образования «Эхирит-Булагатский район», депутат Думы муниципального образования «Эхирит-Булагатский район»</w:t>
      </w:r>
      <w:r>
        <w:rPr>
          <w:rFonts w:ascii="Times New Roman" w:hAnsi="Times New Roman" w:cs="Times New Roman"/>
          <w:sz w:val="24"/>
          <w:szCs w:val="24"/>
        </w:rPr>
        <w:t xml:space="preserve"> </w:t>
      </w:r>
      <w:r w:rsidRPr="00CC64FA">
        <w:rPr>
          <w:rFonts w:ascii="Times New Roman" w:hAnsi="Times New Roman" w:cs="Times New Roman"/>
          <w:sz w:val="24"/>
          <w:szCs w:val="24"/>
        </w:rPr>
        <w:t>вправе выразить свое особое мнение в письменной форме, которое направляется в Дум</w:t>
      </w:r>
      <w:r>
        <w:rPr>
          <w:rFonts w:ascii="Times New Roman" w:hAnsi="Times New Roman" w:cs="Times New Roman"/>
          <w:sz w:val="24"/>
          <w:szCs w:val="24"/>
        </w:rPr>
        <w:t>у</w:t>
      </w:r>
      <w:r w:rsidRPr="00CC64FA">
        <w:rPr>
          <w:rFonts w:ascii="Times New Roman" w:hAnsi="Times New Roman" w:cs="Times New Roman"/>
          <w:sz w:val="24"/>
          <w:szCs w:val="24"/>
        </w:rPr>
        <w:t xml:space="preserve"> муниципального образования «Эхирит-Булагатский район» на имя председателя Думы муниципального образования «Эхирит-Булагатский район».</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ab/>
        <w:t>Особое мнение депутата Думы муниципального образования «Эхирит-Булагатский район» подлежит обязательному оглашению на заседании Думы муниципального образования «Эхирит-Булагатский район» при рассмотрении соответствующего проекта решения Думы муниципального образования «Эхирит-Булагатский район» и подшивается к протоколу заседания Думы муниципального образования «Эхирит-Булагатский район».</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4.10. Организационное, документационное, аналитическое, информационное, правовое, финансовое и материальное обеспечение деятельности постоянных депутатских комиссий осуществляет аппарат Думы муниципального образования «Эхирит-Булагатский район».</w:t>
      </w:r>
    </w:p>
    <w:p w:rsidR="00F354CD" w:rsidRPr="00CC64FA" w:rsidRDefault="00F354CD" w:rsidP="00ED014A">
      <w:pPr>
        <w:spacing w:after="0" w:line="240" w:lineRule="auto"/>
        <w:ind w:firstLine="567"/>
        <w:jc w:val="both"/>
        <w:rPr>
          <w:rFonts w:ascii="Times New Roman" w:hAnsi="Times New Roman" w:cs="Times New Roman"/>
          <w:sz w:val="24"/>
          <w:szCs w:val="24"/>
        </w:rPr>
      </w:pPr>
      <w:r w:rsidRPr="00CC64FA">
        <w:rPr>
          <w:rFonts w:ascii="Times New Roman" w:hAnsi="Times New Roman" w:cs="Times New Roman"/>
          <w:sz w:val="24"/>
          <w:szCs w:val="24"/>
        </w:rPr>
        <w:t>4.11. Техническое обеспечение деятельности постоянных депутатских комиссий осуществляет администрация муниципального образования «Эхирит-Булагатский район».</w:t>
      </w:r>
    </w:p>
    <w:sectPr w:rsidR="00F354CD" w:rsidRPr="00CC64FA" w:rsidSect="00691630">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0FF6"/>
    <w:multiLevelType w:val="hybridMultilevel"/>
    <w:tmpl w:val="F79497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9A9"/>
    <w:rsid w:val="000304DB"/>
    <w:rsid w:val="0006610C"/>
    <w:rsid w:val="00082F63"/>
    <w:rsid w:val="00136DFD"/>
    <w:rsid w:val="00171E9D"/>
    <w:rsid w:val="001F07A7"/>
    <w:rsid w:val="002C4587"/>
    <w:rsid w:val="00332B8B"/>
    <w:rsid w:val="003C65BD"/>
    <w:rsid w:val="003F5B5E"/>
    <w:rsid w:val="005432A4"/>
    <w:rsid w:val="005B6ABA"/>
    <w:rsid w:val="005C2EC8"/>
    <w:rsid w:val="005D7D4A"/>
    <w:rsid w:val="005E3A2D"/>
    <w:rsid w:val="005F6E06"/>
    <w:rsid w:val="00607103"/>
    <w:rsid w:val="0064196A"/>
    <w:rsid w:val="00670BF7"/>
    <w:rsid w:val="00691630"/>
    <w:rsid w:val="006D1404"/>
    <w:rsid w:val="006D2AEF"/>
    <w:rsid w:val="006D6E4A"/>
    <w:rsid w:val="006E6730"/>
    <w:rsid w:val="00703F0A"/>
    <w:rsid w:val="007135A3"/>
    <w:rsid w:val="00777E4F"/>
    <w:rsid w:val="00824FDF"/>
    <w:rsid w:val="008C0C49"/>
    <w:rsid w:val="00952CFC"/>
    <w:rsid w:val="00965902"/>
    <w:rsid w:val="00984554"/>
    <w:rsid w:val="009D252F"/>
    <w:rsid w:val="009F2728"/>
    <w:rsid w:val="00A60EE6"/>
    <w:rsid w:val="00AA5E5B"/>
    <w:rsid w:val="00AE3F97"/>
    <w:rsid w:val="00AF6DBB"/>
    <w:rsid w:val="00B12615"/>
    <w:rsid w:val="00B160EA"/>
    <w:rsid w:val="00B25BB3"/>
    <w:rsid w:val="00B43B29"/>
    <w:rsid w:val="00B44930"/>
    <w:rsid w:val="00B6190F"/>
    <w:rsid w:val="00C142C3"/>
    <w:rsid w:val="00C2570A"/>
    <w:rsid w:val="00C41DD8"/>
    <w:rsid w:val="00C67BE6"/>
    <w:rsid w:val="00C92387"/>
    <w:rsid w:val="00CC4DF1"/>
    <w:rsid w:val="00CC64FA"/>
    <w:rsid w:val="00D23AFD"/>
    <w:rsid w:val="00D42436"/>
    <w:rsid w:val="00E10818"/>
    <w:rsid w:val="00E1381A"/>
    <w:rsid w:val="00E86CF1"/>
    <w:rsid w:val="00EA29A9"/>
    <w:rsid w:val="00EB209D"/>
    <w:rsid w:val="00ED014A"/>
    <w:rsid w:val="00F354CD"/>
    <w:rsid w:val="00FF5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5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2436"/>
    <w:pPr>
      <w:ind w:left="720"/>
    </w:pPr>
  </w:style>
  <w:style w:type="paragraph" w:styleId="NormalWeb">
    <w:name w:val="Normal (Web)"/>
    <w:basedOn w:val="Normal"/>
    <w:uiPriority w:val="99"/>
    <w:semiHidden/>
    <w:rsid w:val="005E3A2D"/>
    <w:rPr>
      <w:sz w:val="24"/>
      <w:szCs w:val="24"/>
    </w:rPr>
  </w:style>
  <w:style w:type="character" w:styleId="Hyperlink">
    <w:name w:val="Hyperlink"/>
    <w:basedOn w:val="DefaultParagraphFont"/>
    <w:uiPriority w:val="99"/>
    <w:rsid w:val="005E3A2D"/>
    <w:rPr>
      <w:color w:val="0000FF"/>
      <w:u w:val="single"/>
    </w:rPr>
  </w:style>
  <w:style w:type="paragraph" w:styleId="BalloonText">
    <w:name w:val="Balloon Text"/>
    <w:basedOn w:val="Normal"/>
    <w:link w:val="BalloonTextChar"/>
    <w:uiPriority w:val="99"/>
    <w:semiHidden/>
    <w:rsid w:val="00CC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939939">
      <w:marLeft w:val="0"/>
      <w:marRight w:val="0"/>
      <w:marTop w:val="0"/>
      <w:marBottom w:val="0"/>
      <w:divBdr>
        <w:top w:val="none" w:sz="0" w:space="0" w:color="auto"/>
        <w:left w:val="none" w:sz="0" w:space="0" w:color="auto"/>
        <w:bottom w:val="none" w:sz="0" w:space="0" w:color="auto"/>
        <w:right w:val="none" w:sz="0" w:space="0" w:color="auto"/>
      </w:divBdr>
    </w:div>
    <w:div w:id="379939940">
      <w:marLeft w:val="0"/>
      <w:marRight w:val="0"/>
      <w:marTop w:val="0"/>
      <w:marBottom w:val="0"/>
      <w:divBdr>
        <w:top w:val="none" w:sz="0" w:space="0" w:color="auto"/>
        <w:left w:val="none" w:sz="0" w:space="0" w:color="auto"/>
        <w:bottom w:val="none" w:sz="0" w:space="0" w:color="auto"/>
        <w:right w:val="none" w:sz="0" w:space="0" w:color="auto"/>
      </w:divBdr>
    </w:div>
    <w:div w:id="379939941">
      <w:marLeft w:val="0"/>
      <w:marRight w:val="0"/>
      <w:marTop w:val="0"/>
      <w:marBottom w:val="0"/>
      <w:divBdr>
        <w:top w:val="none" w:sz="0" w:space="0" w:color="auto"/>
        <w:left w:val="none" w:sz="0" w:space="0" w:color="auto"/>
        <w:bottom w:val="none" w:sz="0" w:space="0" w:color="auto"/>
        <w:right w:val="none" w:sz="0" w:space="0" w:color="auto"/>
      </w:divBdr>
    </w:div>
    <w:div w:id="379939942">
      <w:marLeft w:val="0"/>
      <w:marRight w:val="0"/>
      <w:marTop w:val="0"/>
      <w:marBottom w:val="0"/>
      <w:divBdr>
        <w:top w:val="none" w:sz="0" w:space="0" w:color="auto"/>
        <w:left w:val="none" w:sz="0" w:space="0" w:color="auto"/>
        <w:bottom w:val="none" w:sz="0" w:space="0" w:color="auto"/>
        <w:right w:val="none" w:sz="0" w:space="0" w:color="auto"/>
      </w:divBdr>
    </w:div>
    <w:div w:id="379939943">
      <w:marLeft w:val="0"/>
      <w:marRight w:val="0"/>
      <w:marTop w:val="0"/>
      <w:marBottom w:val="0"/>
      <w:divBdr>
        <w:top w:val="none" w:sz="0" w:space="0" w:color="auto"/>
        <w:left w:val="none" w:sz="0" w:space="0" w:color="auto"/>
        <w:bottom w:val="none" w:sz="0" w:space="0" w:color="auto"/>
        <w:right w:val="none" w:sz="0" w:space="0" w:color="auto"/>
      </w:divBdr>
    </w:div>
    <w:div w:id="379939944">
      <w:marLeft w:val="0"/>
      <w:marRight w:val="0"/>
      <w:marTop w:val="0"/>
      <w:marBottom w:val="0"/>
      <w:divBdr>
        <w:top w:val="none" w:sz="0" w:space="0" w:color="auto"/>
        <w:left w:val="none" w:sz="0" w:space="0" w:color="auto"/>
        <w:bottom w:val="none" w:sz="0" w:space="0" w:color="auto"/>
        <w:right w:val="none" w:sz="0" w:space="0" w:color="auto"/>
      </w:divBdr>
    </w:div>
    <w:div w:id="379939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munitcipalmznie_obrazovaniya/" TargetMode="External"/><Relationship Id="rId5" Type="http://schemas.openxmlformats.org/officeDocument/2006/relationships/hyperlink" Target="http://pandia.ru/text/category/tcelevie_program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751</TotalTime>
  <Pages>12</Pages>
  <Words>5804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User</cp:lastModifiedBy>
  <cp:revision>12</cp:revision>
  <cp:lastPrinted>2015-03-27T03:36:00Z</cp:lastPrinted>
  <dcterms:created xsi:type="dcterms:W3CDTF">2015-03-17T04:20:00Z</dcterms:created>
  <dcterms:modified xsi:type="dcterms:W3CDTF">2015-03-27T05:21:00Z</dcterms:modified>
</cp:coreProperties>
</file>